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9B36" w14:textId="3824084D" w:rsidR="00C912D2" w:rsidRPr="00747EAA" w:rsidRDefault="00C912D2" w:rsidP="00C912D2">
      <w:pPr>
        <w:shd w:val="clear" w:color="auto" w:fill="000000" w:themeFill="text1"/>
        <w:rPr>
          <w:rFonts w:ascii="Calibri" w:hAnsi="Calibri" w:cs="Calibri"/>
          <w:b/>
          <w:bCs/>
          <w:color w:val="FFFFFF" w:themeColor="background1"/>
          <w:sz w:val="20"/>
          <w:szCs w:val="20"/>
        </w:rPr>
      </w:pPr>
      <w:r w:rsidRPr="00747EAA">
        <w:rPr>
          <w:rFonts w:ascii="Calibri" w:hAnsi="Calibri" w:cs="Calibri"/>
          <w:b/>
          <w:bCs/>
          <w:color w:val="FFFFFF" w:themeColor="background1"/>
          <w:sz w:val="20"/>
          <w:szCs w:val="20"/>
        </w:rPr>
        <w:t>[</w:t>
      </w:r>
      <w:r w:rsidR="008D58DE">
        <w:rPr>
          <w:rFonts w:ascii="Calibri" w:hAnsi="Calibri" w:cs="Calibri"/>
          <w:b/>
          <w:bCs/>
          <w:color w:val="FFFFFF" w:themeColor="background1"/>
          <w:sz w:val="20"/>
          <w:szCs w:val="20"/>
        </w:rPr>
        <w:t>PRELIMINARY THOUGHTS</w:t>
      </w:r>
      <w:r w:rsidRPr="00747EAA">
        <w:rPr>
          <w:rFonts w:ascii="Calibri" w:hAnsi="Calibri" w:cs="Calibri"/>
          <w:b/>
          <w:bCs/>
          <w:color w:val="FFFFFF" w:themeColor="background1"/>
          <w:sz w:val="20"/>
          <w:szCs w:val="20"/>
        </w:rPr>
        <w:t>]</w:t>
      </w:r>
    </w:p>
    <w:p w14:paraId="7C4AF296" w14:textId="7AE058AA" w:rsidR="00C912D2" w:rsidRDefault="00B26A9C" w:rsidP="00C912D2">
      <w:pPr>
        <w:rPr>
          <w:rFonts w:ascii="Calibri" w:hAnsi="Calibri" w:cs="Calibri"/>
          <w:color w:val="000000" w:themeColor="text1"/>
          <w:sz w:val="20"/>
          <w:szCs w:val="20"/>
        </w:rPr>
      </w:pPr>
      <w:r>
        <w:rPr>
          <w:rFonts w:ascii="Calibri" w:hAnsi="Calibri" w:cs="Calibri"/>
          <w:color w:val="000000" w:themeColor="text1"/>
          <w:sz w:val="20"/>
          <w:szCs w:val="20"/>
        </w:rPr>
        <w:t xml:space="preserve">1. This is a political issue. </w:t>
      </w:r>
    </w:p>
    <w:p w14:paraId="63CF724A" w14:textId="5D546ACE" w:rsidR="0056609D" w:rsidRPr="009148C2" w:rsidRDefault="0056609D" w:rsidP="00C912D2">
      <w:pPr>
        <w:pStyle w:val="ListParagraph"/>
        <w:numPr>
          <w:ilvl w:val="0"/>
          <w:numId w:val="33"/>
        </w:numPr>
        <w:rPr>
          <w:rFonts w:ascii="Calibri" w:hAnsi="Calibri" w:cs="Calibri"/>
          <w:color w:val="000000" w:themeColor="text1"/>
          <w:sz w:val="20"/>
          <w:szCs w:val="20"/>
        </w:rPr>
      </w:pPr>
      <w:r>
        <w:rPr>
          <w:rFonts w:ascii="Calibri" w:hAnsi="Calibri" w:cs="Calibri"/>
          <w:color w:val="000000" w:themeColor="text1"/>
          <w:sz w:val="20"/>
          <w:szCs w:val="20"/>
        </w:rPr>
        <w:t>Arizona Abortion Access Act</w:t>
      </w:r>
    </w:p>
    <w:p w14:paraId="730207BB" w14:textId="0E83C633" w:rsidR="00B26A9C" w:rsidRDefault="00B26A9C" w:rsidP="00C912D2">
      <w:pPr>
        <w:rPr>
          <w:rFonts w:ascii="Calibri" w:hAnsi="Calibri" w:cs="Calibri"/>
          <w:color w:val="000000" w:themeColor="text1"/>
          <w:sz w:val="20"/>
          <w:szCs w:val="20"/>
        </w:rPr>
      </w:pPr>
      <w:r>
        <w:rPr>
          <w:rFonts w:ascii="Calibri" w:hAnsi="Calibri" w:cs="Calibri"/>
          <w:color w:val="000000" w:themeColor="text1"/>
          <w:sz w:val="20"/>
          <w:szCs w:val="20"/>
        </w:rPr>
        <w:t xml:space="preserve">2. But it is much more than a political issue. It is a biblical and moral issue. </w:t>
      </w:r>
    </w:p>
    <w:p w14:paraId="5D341C68" w14:textId="700B1BBF" w:rsidR="00B26A9C" w:rsidRDefault="00B26A9C" w:rsidP="00C912D2">
      <w:pPr>
        <w:rPr>
          <w:rFonts w:ascii="Calibri" w:hAnsi="Calibri" w:cs="Calibri"/>
          <w:color w:val="000000" w:themeColor="text1"/>
          <w:sz w:val="20"/>
          <w:szCs w:val="20"/>
        </w:rPr>
      </w:pPr>
      <w:r>
        <w:rPr>
          <w:rFonts w:ascii="Calibri" w:hAnsi="Calibri" w:cs="Calibri"/>
          <w:color w:val="000000" w:themeColor="text1"/>
          <w:sz w:val="20"/>
          <w:szCs w:val="20"/>
        </w:rPr>
        <w:t>3. Acts 20:27, “</w:t>
      </w:r>
      <w:r w:rsidRPr="00B26A9C">
        <w:rPr>
          <w:rFonts w:ascii="Calibri" w:hAnsi="Calibri" w:cs="Calibri"/>
          <w:color w:val="000000" w:themeColor="text1"/>
          <w:sz w:val="20"/>
          <w:szCs w:val="20"/>
        </w:rPr>
        <w:t>for I did not shrink from declaring to you the whole counsel of God.</w:t>
      </w:r>
      <w:r>
        <w:rPr>
          <w:rFonts w:ascii="Calibri" w:hAnsi="Calibri" w:cs="Calibri"/>
          <w:color w:val="000000" w:themeColor="text1"/>
          <w:sz w:val="20"/>
          <w:szCs w:val="20"/>
        </w:rPr>
        <w:t xml:space="preserve">” </w:t>
      </w:r>
    </w:p>
    <w:p w14:paraId="471BB340" w14:textId="77777777" w:rsidR="00E8016C" w:rsidRDefault="00E8016C" w:rsidP="00C912D2">
      <w:pPr>
        <w:rPr>
          <w:rFonts w:ascii="Calibri" w:hAnsi="Calibri" w:cs="Calibri"/>
          <w:color w:val="000000" w:themeColor="text1"/>
          <w:sz w:val="20"/>
          <w:szCs w:val="20"/>
        </w:rPr>
      </w:pPr>
    </w:p>
    <w:p w14:paraId="195FF900" w14:textId="3BB5BDAE" w:rsidR="00E8016C" w:rsidRPr="00E8016C" w:rsidRDefault="00E8016C" w:rsidP="00C912D2">
      <w:pPr>
        <w:rPr>
          <w:rFonts w:ascii="Calibri" w:hAnsi="Calibri" w:cs="Calibri"/>
          <w:color w:val="000000" w:themeColor="text1"/>
          <w:sz w:val="20"/>
          <w:szCs w:val="20"/>
        </w:rPr>
      </w:pPr>
      <w:r w:rsidRPr="00E8016C">
        <w:rPr>
          <w:rFonts w:ascii="Calibri" w:hAnsi="Calibri" w:cs="Calibri"/>
          <w:b/>
          <w:bCs/>
          <w:color w:val="000000" w:themeColor="text1"/>
          <w:sz w:val="20"/>
          <w:szCs w:val="20"/>
        </w:rPr>
        <w:t>[TRANSITION]</w:t>
      </w:r>
      <w:r>
        <w:rPr>
          <w:rFonts w:ascii="Calibri" w:hAnsi="Calibri" w:cs="Calibri"/>
          <w:b/>
          <w:bCs/>
          <w:color w:val="000000" w:themeColor="text1"/>
          <w:sz w:val="20"/>
          <w:szCs w:val="20"/>
        </w:rPr>
        <w:t xml:space="preserve"> </w:t>
      </w:r>
      <w:r>
        <w:rPr>
          <w:rFonts w:ascii="Calibri" w:hAnsi="Calibri" w:cs="Calibri"/>
          <w:color w:val="000000" w:themeColor="text1"/>
          <w:sz w:val="20"/>
          <w:szCs w:val="20"/>
        </w:rPr>
        <w:t xml:space="preserve">Give them an overview of the sermon. </w:t>
      </w:r>
    </w:p>
    <w:p w14:paraId="62495987" w14:textId="77777777" w:rsidR="00C912D2" w:rsidRPr="00323E15" w:rsidRDefault="00C912D2" w:rsidP="00C912D2">
      <w:pPr>
        <w:rPr>
          <w:rFonts w:ascii="Calibri" w:hAnsi="Calibri" w:cs="Calibri"/>
          <w:color w:val="000000" w:themeColor="text1"/>
          <w:sz w:val="20"/>
          <w:szCs w:val="20"/>
        </w:rPr>
      </w:pPr>
    </w:p>
    <w:p w14:paraId="52C479D1" w14:textId="35A01628" w:rsidR="00A25B01" w:rsidRPr="00840C8D" w:rsidRDefault="008D58DE" w:rsidP="00840C8D">
      <w:pPr>
        <w:shd w:val="clear" w:color="auto" w:fill="000000" w:themeFill="text1"/>
        <w:rPr>
          <w:rFonts w:ascii="Calibri" w:hAnsi="Calibri" w:cs="Calibri"/>
          <w:color w:val="FFFFFF" w:themeColor="background1"/>
          <w:sz w:val="20"/>
          <w:szCs w:val="20"/>
        </w:rPr>
      </w:pPr>
      <w:r w:rsidRPr="00747EAA">
        <w:rPr>
          <w:rFonts w:ascii="Calibri" w:hAnsi="Calibri" w:cs="Calibri"/>
          <w:b/>
          <w:bCs/>
          <w:color w:val="FFFFFF" w:themeColor="background1"/>
          <w:sz w:val="20"/>
          <w:szCs w:val="20"/>
        </w:rPr>
        <w:t>[</w:t>
      </w:r>
      <w:r>
        <w:rPr>
          <w:rFonts w:ascii="Calibri" w:hAnsi="Calibri" w:cs="Calibri"/>
          <w:b/>
          <w:bCs/>
          <w:color w:val="FFFFFF" w:themeColor="background1"/>
          <w:sz w:val="20"/>
          <w:szCs w:val="20"/>
        </w:rPr>
        <w:t>BIBLICAL SUPPORT]</w:t>
      </w:r>
    </w:p>
    <w:p w14:paraId="79C8EC9A" w14:textId="77777777" w:rsidR="00A25B01" w:rsidRDefault="00A25B01" w:rsidP="00A25B01">
      <w:pPr>
        <w:shd w:val="clear" w:color="auto" w:fill="FF0000"/>
        <w:rPr>
          <w:rFonts w:ascii="Calibri" w:hAnsi="Calibri" w:cs="Calibri"/>
          <w:b/>
          <w:bCs/>
          <w:sz w:val="20"/>
          <w:szCs w:val="20"/>
        </w:rPr>
      </w:pPr>
    </w:p>
    <w:p w14:paraId="2C29C4FC" w14:textId="77777777" w:rsidR="00A25B01" w:rsidRDefault="00A25B01" w:rsidP="00A25B01">
      <w:pPr>
        <w:shd w:val="clear" w:color="auto" w:fill="FF0000"/>
        <w:jc w:val="center"/>
        <w:rPr>
          <w:rFonts w:ascii="Calibri" w:hAnsi="Calibri" w:cs="Calibri"/>
          <w:b/>
          <w:bCs/>
          <w:sz w:val="20"/>
          <w:szCs w:val="20"/>
        </w:rPr>
      </w:pPr>
      <w:r>
        <w:rPr>
          <w:rFonts w:ascii="Calibri" w:hAnsi="Calibri" w:cs="Calibri"/>
          <w:b/>
          <w:bCs/>
          <w:sz w:val="20"/>
          <w:szCs w:val="20"/>
        </w:rPr>
        <w:t xml:space="preserve">ABORTION IS MURDER. </w:t>
      </w:r>
    </w:p>
    <w:p w14:paraId="3CB926BE" w14:textId="77777777" w:rsidR="00A25B01" w:rsidRDefault="00A25B01" w:rsidP="00A25B01">
      <w:pPr>
        <w:shd w:val="clear" w:color="auto" w:fill="FF0000"/>
        <w:jc w:val="center"/>
        <w:rPr>
          <w:rFonts w:ascii="Calibri" w:hAnsi="Calibri" w:cs="Calibri"/>
          <w:b/>
          <w:bCs/>
          <w:sz w:val="20"/>
          <w:szCs w:val="20"/>
        </w:rPr>
      </w:pPr>
    </w:p>
    <w:p w14:paraId="11E7843E" w14:textId="77777777" w:rsidR="00A25B01" w:rsidRDefault="00A25B01" w:rsidP="00A25B01">
      <w:pPr>
        <w:rPr>
          <w:rFonts w:ascii="Calibri" w:hAnsi="Calibri" w:cs="Calibri"/>
          <w:b/>
          <w:bCs/>
          <w:sz w:val="20"/>
          <w:szCs w:val="20"/>
        </w:rPr>
      </w:pPr>
    </w:p>
    <w:p w14:paraId="31A2B0E1" w14:textId="70647E73" w:rsidR="00F21081" w:rsidRPr="00F21081" w:rsidRDefault="00B2232C" w:rsidP="00B2232C">
      <w:pPr>
        <w:pStyle w:val="ListParagraph"/>
        <w:numPr>
          <w:ilvl w:val="0"/>
          <w:numId w:val="32"/>
        </w:numPr>
        <w:rPr>
          <w:rFonts w:ascii="Calibri" w:hAnsi="Calibri" w:cs="Calibri"/>
          <w:b/>
          <w:bCs/>
          <w:color w:val="FF0000"/>
          <w:sz w:val="20"/>
          <w:szCs w:val="20"/>
        </w:rPr>
      </w:pPr>
      <w:r w:rsidRPr="00F21081">
        <w:rPr>
          <w:rFonts w:ascii="Calibri" w:hAnsi="Calibri" w:cs="Calibri"/>
          <w:b/>
          <w:bCs/>
          <w:color w:val="FF0000"/>
          <w:sz w:val="20"/>
          <w:szCs w:val="20"/>
        </w:rPr>
        <w:t>Murder:</w:t>
      </w:r>
      <w:r w:rsidR="00F21081">
        <w:rPr>
          <w:rFonts w:ascii="Calibri" w:hAnsi="Calibri" w:cs="Calibri"/>
          <w:b/>
          <w:bCs/>
          <w:color w:val="FF0000"/>
          <w:sz w:val="20"/>
          <w:szCs w:val="20"/>
        </w:rPr>
        <w:t xml:space="preserve"> </w:t>
      </w:r>
      <w:r w:rsidR="00F21081" w:rsidRPr="00F21081">
        <w:rPr>
          <w:rFonts w:ascii="Calibri" w:hAnsi="Calibri" w:cs="Calibri"/>
          <w:color w:val="FF0000"/>
          <w:sz w:val="20"/>
          <w:szCs w:val="20"/>
        </w:rPr>
        <w:t>the taking of any human life when this is not sanctioned by God, the giver of life.</w:t>
      </w:r>
    </w:p>
    <w:p w14:paraId="2BAF6010" w14:textId="535041CE" w:rsidR="00A25B01" w:rsidRDefault="00F21081" w:rsidP="00F21081">
      <w:pPr>
        <w:pStyle w:val="ListParagraph"/>
        <w:numPr>
          <w:ilvl w:val="1"/>
          <w:numId w:val="32"/>
        </w:numPr>
        <w:rPr>
          <w:rFonts w:ascii="Calibri" w:hAnsi="Calibri" w:cs="Calibri"/>
          <w:b/>
          <w:bCs/>
          <w:sz w:val="20"/>
          <w:szCs w:val="20"/>
        </w:rPr>
      </w:pPr>
      <w:r>
        <w:rPr>
          <w:rFonts w:ascii="Calibri" w:hAnsi="Calibri" w:cs="Calibri"/>
          <w:b/>
          <w:bCs/>
          <w:sz w:val="20"/>
          <w:szCs w:val="20"/>
        </w:rPr>
        <w:t xml:space="preserve">[Exodus 20:13] </w:t>
      </w:r>
      <w:r w:rsidRPr="00F21081">
        <w:rPr>
          <w:rFonts w:ascii="Calibri" w:hAnsi="Calibri" w:cs="Calibri"/>
          <w:color w:val="FF0000"/>
          <w:sz w:val="20"/>
          <w:szCs w:val="20"/>
        </w:rPr>
        <w:t>13 “You shall not murder.</w:t>
      </w:r>
    </w:p>
    <w:p w14:paraId="10B9C45C" w14:textId="7AD8E9EB" w:rsidR="00B2232C" w:rsidRPr="00EF7B5E" w:rsidRDefault="00B2232C" w:rsidP="00B2232C">
      <w:pPr>
        <w:pStyle w:val="ListParagraph"/>
        <w:numPr>
          <w:ilvl w:val="0"/>
          <w:numId w:val="32"/>
        </w:numPr>
        <w:rPr>
          <w:rFonts w:ascii="Calibri" w:hAnsi="Calibri" w:cs="Calibri"/>
          <w:b/>
          <w:bCs/>
          <w:color w:val="FF0000"/>
          <w:sz w:val="20"/>
          <w:szCs w:val="20"/>
        </w:rPr>
      </w:pPr>
      <w:r w:rsidRPr="00EF7B5E">
        <w:rPr>
          <w:rFonts w:ascii="Calibri" w:hAnsi="Calibri" w:cs="Calibri"/>
          <w:b/>
          <w:bCs/>
          <w:color w:val="FF0000"/>
          <w:sz w:val="20"/>
          <w:szCs w:val="20"/>
        </w:rPr>
        <w:t xml:space="preserve">Abortion: </w:t>
      </w:r>
      <w:r w:rsidRPr="00EF7B5E">
        <w:rPr>
          <w:rFonts w:ascii="Calibri" w:hAnsi="Calibri" w:cs="Calibri"/>
          <w:color w:val="FF0000"/>
          <w:sz w:val="20"/>
          <w:szCs w:val="20"/>
        </w:rPr>
        <w:t>any action that intentionally causes the death and removal from the womb of an unborn child.</w:t>
      </w:r>
    </w:p>
    <w:p w14:paraId="09092A0F" w14:textId="77777777" w:rsidR="00A25B01" w:rsidRDefault="00A25B01" w:rsidP="00A25B01">
      <w:pPr>
        <w:rPr>
          <w:rFonts w:ascii="Calibri" w:hAnsi="Calibri" w:cs="Calibri"/>
          <w:b/>
          <w:bCs/>
          <w:sz w:val="20"/>
          <w:szCs w:val="20"/>
        </w:rPr>
      </w:pPr>
    </w:p>
    <w:p w14:paraId="5699EDAC" w14:textId="7752C759" w:rsidR="00A25B01" w:rsidRPr="00A25B01" w:rsidRDefault="00840C8D" w:rsidP="00840C8D">
      <w:pPr>
        <w:shd w:val="clear" w:color="auto" w:fill="FF0000"/>
        <w:jc w:val="center"/>
        <w:rPr>
          <w:rFonts w:ascii="Calibri" w:hAnsi="Calibri" w:cs="Calibri"/>
          <w:b/>
          <w:bCs/>
          <w:sz w:val="20"/>
          <w:szCs w:val="20"/>
        </w:rPr>
      </w:pPr>
      <w:r>
        <w:rPr>
          <w:rFonts w:ascii="Calibri" w:hAnsi="Calibri" w:cs="Calibri"/>
          <w:b/>
          <w:bCs/>
          <w:sz w:val="20"/>
          <w:szCs w:val="20"/>
        </w:rPr>
        <w:t>THE CREATION OF GOD</w:t>
      </w:r>
    </w:p>
    <w:p w14:paraId="15504548" w14:textId="2ED8EB37" w:rsidR="00A21AFB" w:rsidRPr="006E201B" w:rsidRDefault="00A21AFB" w:rsidP="00A21AFB">
      <w:pPr>
        <w:pStyle w:val="ListParagraph"/>
        <w:numPr>
          <w:ilvl w:val="0"/>
          <w:numId w:val="21"/>
        </w:numPr>
        <w:rPr>
          <w:rFonts w:ascii="Calibri" w:hAnsi="Calibri" w:cs="Calibri"/>
          <w:b/>
          <w:bCs/>
          <w:sz w:val="20"/>
          <w:szCs w:val="20"/>
        </w:rPr>
      </w:pPr>
      <w:r w:rsidRPr="00A21AFB">
        <w:rPr>
          <w:rFonts w:ascii="Calibri" w:hAnsi="Calibri" w:cs="Calibri"/>
          <w:b/>
          <w:bCs/>
          <w:sz w:val="20"/>
          <w:szCs w:val="20"/>
        </w:rPr>
        <w:t xml:space="preserve">[Genesis 1:26-27] </w:t>
      </w:r>
      <w:r w:rsidRPr="00A21AFB">
        <w:rPr>
          <w:rFonts w:ascii="Calibri" w:hAnsi="Calibri" w:cs="Calibri"/>
          <w:color w:val="FF0000"/>
          <w:sz w:val="20"/>
          <w:szCs w:val="20"/>
        </w:rPr>
        <w:t>26 Then God said, “Let us make man in our image, after our likeness. And let them have dominion over the fish of the sea and over the birds of the heavens and over the livestock and over all the earth and over every creeping thing that creeps on the earth.” 27 So God created man in his own image, in the image of God he created him;</w:t>
      </w:r>
      <w:r w:rsidRPr="00A21AFB">
        <w:rPr>
          <w:rFonts w:ascii="Calibri" w:hAnsi="Calibri" w:cs="Calibri"/>
          <w:color w:val="FF0000"/>
          <w:sz w:val="20"/>
          <w:szCs w:val="20"/>
        </w:rPr>
        <w:t xml:space="preserve"> </w:t>
      </w:r>
      <w:r w:rsidRPr="00A21AFB">
        <w:rPr>
          <w:rFonts w:ascii="Calibri" w:hAnsi="Calibri" w:cs="Calibri"/>
          <w:color w:val="FF0000"/>
          <w:sz w:val="20"/>
          <w:szCs w:val="20"/>
        </w:rPr>
        <w:t>male and female he created them.</w:t>
      </w:r>
    </w:p>
    <w:p w14:paraId="13BC55BF" w14:textId="4C4D24EE" w:rsidR="006E201B" w:rsidRPr="00DC78F7" w:rsidRDefault="009A167D" w:rsidP="006E201B">
      <w:pPr>
        <w:pStyle w:val="ListParagraph"/>
        <w:numPr>
          <w:ilvl w:val="1"/>
          <w:numId w:val="21"/>
        </w:numPr>
        <w:rPr>
          <w:rFonts w:ascii="Calibri" w:hAnsi="Calibri" w:cs="Calibri"/>
          <w:b/>
          <w:bCs/>
          <w:sz w:val="20"/>
          <w:szCs w:val="20"/>
        </w:rPr>
      </w:pPr>
      <w:r>
        <w:rPr>
          <w:rFonts w:ascii="Calibri" w:hAnsi="Calibri" w:cs="Calibri"/>
          <w:sz w:val="20"/>
          <w:szCs w:val="20"/>
        </w:rPr>
        <w:t xml:space="preserve">Man created in </w:t>
      </w:r>
      <w:r w:rsidR="002B29E9">
        <w:rPr>
          <w:rFonts w:ascii="Calibri" w:hAnsi="Calibri" w:cs="Calibri"/>
          <w:sz w:val="20"/>
          <w:szCs w:val="20"/>
        </w:rPr>
        <w:t>God's image means that man is like God (moral, spiritual, mental, relational, physical) and represents God (stewarding God’s creation). Nothing in all of creation is ever said to be made in God's image. Because humanity was made in God's image</w:t>
      </w:r>
      <w:r>
        <w:rPr>
          <w:rFonts w:ascii="Calibri" w:hAnsi="Calibri" w:cs="Calibri"/>
          <w:sz w:val="20"/>
          <w:szCs w:val="20"/>
        </w:rPr>
        <w:t xml:space="preserve">, every person has a sense of dignity, value, and worth. </w:t>
      </w:r>
    </w:p>
    <w:p w14:paraId="06E96363" w14:textId="6468655B" w:rsidR="00DC78F7" w:rsidRPr="00CD637F" w:rsidRDefault="00DC78F7" w:rsidP="00DC78F7">
      <w:pPr>
        <w:pStyle w:val="ListParagraph"/>
        <w:numPr>
          <w:ilvl w:val="0"/>
          <w:numId w:val="21"/>
        </w:numPr>
        <w:rPr>
          <w:rFonts w:ascii="Calibri" w:hAnsi="Calibri" w:cs="Calibri"/>
          <w:b/>
          <w:bCs/>
          <w:sz w:val="20"/>
          <w:szCs w:val="20"/>
        </w:rPr>
      </w:pPr>
      <w:r w:rsidRPr="00DC78F7">
        <w:rPr>
          <w:rFonts w:ascii="Calibri" w:hAnsi="Calibri" w:cs="Calibri"/>
          <w:b/>
          <w:bCs/>
          <w:sz w:val="20"/>
          <w:szCs w:val="20"/>
        </w:rPr>
        <w:t>[Genesis 9:6]</w:t>
      </w:r>
      <w:r>
        <w:rPr>
          <w:rFonts w:ascii="Calibri" w:hAnsi="Calibri" w:cs="Calibri"/>
          <w:sz w:val="20"/>
          <w:szCs w:val="20"/>
        </w:rPr>
        <w:t xml:space="preserve"> </w:t>
      </w:r>
      <w:r w:rsidRPr="00DC78F7">
        <w:rPr>
          <w:rFonts w:ascii="Calibri" w:hAnsi="Calibri" w:cs="Calibri"/>
          <w:color w:val="FF0000"/>
          <w:sz w:val="20"/>
          <w:szCs w:val="20"/>
        </w:rPr>
        <w:t>6 “Whoever sheds the blood of man, by man shall his blood be shed, for God made man in his own image.</w:t>
      </w:r>
    </w:p>
    <w:p w14:paraId="23126FD0" w14:textId="1F06F738" w:rsidR="00CD637F" w:rsidRPr="00BE1189" w:rsidRDefault="00CD637F" w:rsidP="00CD637F">
      <w:pPr>
        <w:pStyle w:val="ListParagraph"/>
        <w:numPr>
          <w:ilvl w:val="1"/>
          <w:numId w:val="21"/>
        </w:numPr>
        <w:rPr>
          <w:rFonts w:ascii="Calibri" w:hAnsi="Calibri" w:cs="Calibri"/>
          <w:b/>
          <w:bCs/>
          <w:sz w:val="20"/>
          <w:szCs w:val="20"/>
        </w:rPr>
      </w:pPr>
      <w:r>
        <w:rPr>
          <w:rFonts w:ascii="Calibri" w:hAnsi="Calibri" w:cs="Calibri"/>
          <w:sz w:val="20"/>
          <w:szCs w:val="20"/>
        </w:rPr>
        <w:t xml:space="preserve">If you murder someone, you die because it is such an </w:t>
      </w:r>
      <w:r w:rsidR="0001493C">
        <w:rPr>
          <w:rFonts w:ascii="Calibri" w:hAnsi="Calibri" w:cs="Calibri"/>
          <w:sz w:val="20"/>
          <w:szCs w:val="20"/>
        </w:rPr>
        <w:t>insult</w:t>
      </w:r>
      <w:r>
        <w:rPr>
          <w:rFonts w:ascii="Calibri" w:hAnsi="Calibri" w:cs="Calibri"/>
          <w:sz w:val="20"/>
          <w:szCs w:val="20"/>
        </w:rPr>
        <w:t xml:space="preserve"> </w:t>
      </w:r>
      <w:r w:rsidR="0001493C">
        <w:rPr>
          <w:rFonts w:ascii="Calibri" w:hAnsi="Calibri" w:cs="Calibri"/>
          <w:sz w:val="20"/>
          <w:szCs w:val="20"/>
        </w:rPr>
        <w:t>to</w:t>
      </w:r>
      <w:r>
        <w:rPr>
          <w:rFonts w:ascii="Calibri" w:hAnsi="Calibri" w:cs="Calibri"/>
          <w:sz w:val="20"/>
          <w:szCs w:val="20"/>
        </w:rPr>
        <w:t xml:space="preserve"> the image of God. </w:t>
      </w:r>
    </w:p>
    <w:p w14:paraId="154EA2EF" w14:textId="77777777" w:rsidR="00BE1189" w:rsidRDefault="00BE1189" w:rsidP="00BE1189">
      <w:pPr>
        <w:rPr>
          <w:rFonts w:ascii="Calibri" w:hAnsi="Calibri" w:cs="Calibri"/>
          <w:b/>
          <w:bCs/>
          <w:sz w:val="20"/>
          <w:szCs w:val="20"/>
        </w:rPr>
      </w:pPr>
    </w:p>
    <w:p w14:paraId="4C6588E0" w14:textId="51138CB1" w:rsidR="00BE1189" w:rsidRPr="00A21AFB" w:rsidRDefault="00840C8D" w:rsidP="00BE1189">
      <w:pPr>
        <w:shd w:val="clear" w:color="auto" w:fill="FF0000"/>
        <w:jc w:val="center"/>
        <w:rPr>
          <w:rFonts w:ascii="Calibri" w:hAnsi="Calibri" w:cs="Calibri"/>
          <w:b/>
          <w:bCs/>
          <w:sz w:val="20"/>
          <w:szCs w:val="20"/>
        </w:rPr>
      </w:pPr>
      <w:r>
        <w:rPr>
          <w:rFonts w:ascii="Calibri" w:hAnsi="Calibri" w:cs="Calibri"/>
          <w:b/>
          <w:bCs/>
          <w:sz w:val="20"/>
          <w:szCs w:val="20"/>
        </w:rPr>
        <w:t xml:space="preserve">THE CONCEPTION OF GOD </w:t>
      </w:r>
    </w:p>
    <w:p w14:paraId="24A86828" w14:textId="2905CCAA" w:rsidR="00D6386E" w:rsidRPr="00D6386E" w:rsidRDefault="00D6386E" w:rsidP="00D6386E">
      <w:pPr>
        <w:rPr>
          <w:rFonts w:ascii="Calibri" w:hAnsi="Calibri" w:cs="Calibri"/>
          <w:b/>
          <w:bCs/>
          <w:sz w:val="20"/>
          <w:szCs w:val="20"/>
        </w:rPr>
      </w:pPr>
      <w:r>
        <w:rPr>
          <w:rFonts w:ascii="Calibri" w:hAnsi="Calibri" w:cs="Calibri"/>
          <w:b/>
          <w:bCs/>
          <w:sz w:val="20"/>
          <w:szCs w:val="20"/>
        </w:rPr>
        <w:t xml:space="preserve">SARAH </w:t>
      </w:r>
    </w:p>
    <w:p w14:paraId="0F86B5F6" w14:textId="25EA32B7" w:rsidR="009176C3" w:rsidRDefault="009176C3" w:rsidP="00F507A8">
      <w:pPr>
        <w:pStyle w:val="ListParagraph"/>
        <w:numPr>
          <w:ilvl w:val="0"/>
          <w:numId w:val="22"/>
        </w:numPr>
        <w:rPr>
          <w:rFonts w:ascii="Calibri" w:hAnsi="Calibri" w:cs="Calibri"/>
          <w:b/>
          <w:bCs/>
          <w:sz w:val="20"/>
          <w:szCs w:val="20"/>
        </w:rPr>
      </w:pPr>
      <w:r>
        <w:rPr>
          <w:rFonts w:ascii="Calibri" w:hAnsi="Calibri" w:cs="Calibri"/>
          <w:b/>
          <w:bCs/>
          <w:sz w:val="20"/>
          <w:szCs w:val="20"/>
        </w:rPr>
        <w:t xml:space="preserve">[Genesis 16:2] </w:t>
      </w:r>
      <w:r w:rsidRPr="009176C3">
        <w:rPr>
          <w:rFonts w:ascii="Calibri" w:hAnsi="Calibri" w:cs="Calibri"/>
          <w:color w:val="FF0000"/>
          <w:sz w:val="20"/>
          <w:szCs w:val="20"/>
        </w:rPr>
        <w:t xml:space="preserve">Now Sarai, Abram’s wife, had borne him no children. She had a female Egyptian servant whose name was Hagar. 2 And Sarai said to Abram, “Behold now, the LORD has prevented me from bearing children. Go in to my </w:t>
      </w:r>
      <w:r w:rsidRPr="009176C3">
        <w:rPr>
          <w:rFonts w:ascii="Calibri" w:hAnsi="Calibri" w:cs="Calibri"/>
          <w:color w:val="FF0000"/>
          <w:sz w:val="20"/>
          <w:szCs w:val="20"/>
        </w:rPr>
        <w:t>servant; it may be that I shall obtain children by her.” And Abram listened to the voice of Sarai.</w:t>
      </w:r>
    </w:p>
    <w:p w14:paraId="0E01F310" w14:textId="7001A55F" w:rsidR="009176C3" w:rsidRPr="00D6386E" w:rsidRDefault="009176C3" w:rsidP="00F507A8">
      <w:pPr>
        <w:pStyle w:val="ListParagraph"/>
        <w:numPr>
          <w:ilvl w:val="0"/>
          <w:numId w:val="22"/>
        </w:numPr>
        <w:rPr>
          <w:rFonts w:ascii="Calibri" w:hAnsi="Calibri" w:cs="Calibri"/>
          <w:b/>
          <w:bCs/>
          <w:sz w:val="20"/>
          <w:szCs w:val="20"/>
        </w:rPr>
      </w:pPr>
      <w:r>
        <w:rPr>
          <w:rFonts w:ascii="Calibri" w:hAnsi="Calibri" w:cs="Calibri"/>
          <w:b/>
          <w:bCs/>
          <w:sz w:val="20"/>
          <w:szCs w:val="20"/>
        </w:rPr>
        <w:t xml:space="preserve">[Genesis 21:1-2] </w:t>
      </w:r>
      <w:r w:rsidRPr="009176C3">
        <w:rPr>
          <w:rFonts w:ascii="Calibri" w:hAnsi="Calibri" w:cs="Calibri"/>
          <w:color w:val="FF0000"/>
          <w:sz w:val="20"/>
          <w:szCs w:val="20"/>
        </w:rPr>
        <w:t>The LORD visited Sarah as he had said, and the LORD did to Sarah as he had promised. 2 And Sarah conceived and bore Abraham a son in his old age at the time of which God had spoken to him.</w:t>
      </w:r>
    </w:p>
    <w:p w14:paraId="33BB4204" w14:textId="77777777" w:rsidR="000C71B0" w:rsidRDefault="000C71B0" w:rsidP="00D6386E">
      <w:pPr>
        <w:rPr>
          <w:rFonts w:ascii="Calibri" w:hAnsi="Calibri" w:cs="Calibri"/>
          <w:b/>
          <w:bCs/>
          <w:sz w:val="20"/>
          <w:szCs w:val="20"/>
        </w:rPr>
      </w:pPr>
    </w:p>
    <w:p w14:paraId="5504A65F" w14:textId="3537AB81" w:rsidR="00D6386E" w:rsidRPr="00D6386E" w:rsidRDefault="00D6386E" w:rsidP="00D6386E">
      <w:pPr>
        <w:rPr>
          <w:rFonts w:ascii="Calibri" w:hAnsi="Calibri" w:cs="Calibri"/>
          <w:b/>
          <w:bCs/>
          <w:sz w:val="20"/>
          <w:szCs w:val="20"/>
        </w:rPr>
      </w:pPr>
      <w:r>
        <w:rPr>
          <w:rFonts w:ascii="Calibri" w:hAnsi="Calibri" w:cs="Calibri"/>
          <w:b/>
          <w:bCs/>
          <w:sz w:val="20"/>
          <w:szCs w:val="20"/>
        </w:rPr>
        <w:t xml:space="preserve">RUTH </w:t>
      </w:r>
    </w:p>
    <w:p w14:paraId="5ACB82CB" w14:textId="73E0BB84" w:rsidR="00BE1189" w:rsidRPr="002B29E9" w:rsidRDefault="00F507A8" w:rsidP="00F507A8">
      <w:pPr>
        <w:pStyle w:val="ListParagraph"/>
        <w:numPr>
          <w:ilvl w:val="0"/>
          <w:numId w:val="22"/>
        </w:numPr>
        <w:rPr>
          <w:rFonts w:ascii="Calibri" w:hAnsi="Calibri" w:cs="Calibri"/>
          <w:b/>
          <w:bCs/>
          <w:sz w:val="20"/>
          <w:szCs w:val="20"/>
        </w:rPr>
      </w:pPr>
      <w:r>
        <w:rPr>
          <w:rFonts w:ascii="Calibri" w:hAnsi="Calibri" w:cs="Calibri"/>
          <w:b/>
          <w:bCs/>
          <w:sz w:val="20"/>
          <w:szCs w:val="20"/>
        </w:rPr>
        <w:t xml:space="preserve">[Ruth 4:13] </w:t>
      </w:r>
      <w:r w:rsidRPr="00F507A8">
        <w:rPr>
          <w:rFonts w:ascii="Calibri" w:hAnsi="Calibri" w:cs="Calibri"/>
          <w:color w:val="FF0000"/>
          <w:sz w:val="20"/>
          <w:szCs w:val="20"/>
        </w:rPr>
        <w:t>13 So Boaz took Ruth, and she became his wife. And he went in to her, and the LORD gave her conception, and she bore a son.</w:t>
      </w:r>
    </w:p>
    <w:p w14:paraId="06A5EC43" w14:textId="77777777" w:rsidR="000C71B0" w:rsidRDefault="000C71B0" w:rsidP="002B29E9">
      <w:pPr>
        <w:rPr>
          <w:rFonts w:ascii="Calibri" w:hAnsi="Calibri" w:cs="Calibri"/>
          <w:b/>
          <w:bCs/>
          <w:sz w:val="20"/>
          <w:szCs w:val="20"/>
        </w:rPr>
      </w:pPr>
    </w:p>
    <w:p w14:paraId="0611F508" w14:textId="31E0583D" w:rsidR="002B29E9" w:rsidRDefault="002B29E9" w:rsidP="002B29E9">
      <w:pPr>
        <w:rPr>
          <w:rFonts w:ascii="Calibri" w:hAnsi="Calibri" w:cs="Calibri"/>
          <w:b/>
          <w:bCs/>
          <w:sz w:val="20"/>
          <w:szCs w:val="20"/>
        </w:rPr>
      </w:pPr>
      <w:r>
        <w:rPr>
          <w:rFonts w:ascii="Calibri" w:hAnsi="Calibri" w:cs="Calibri"/>
          <w:b/>
          <w:bCs/>
          <w:sz w:val="20"/>
          <w:szCs w:val="20"/>
        </w:rPr>
        <w:t>JOB</w:t>
      </w:r>
    </w:p>
    <w:p w14:paraId="4779C87F" w14:textId="166CC3E5" w:rsidR="002B29E9" w:rsidRPr="00385DE2" w:rsidRDefault="002B29E9" w:rsidP="002B29E9">
      <w:pPr>
        <w:pStyle w:val="ListParagraph"/>
        <w:numPr>
          <w:ilvl w:val="0"/>
          <w:numId w:val="22"/>
        </w:numPr>
        <w:rPr>
          <w:rFonts w:ascii="Calibri" w:hAnsi="Calibri" w:cs="Calibri"/>
          <w:b/>
          <w:bCs/>
          <w:sz w:val="20"/>
          <w:szCs w:val="20"/>
        </w:rPr>
      </w:pPr>
      <w:r>
        <w:rPr>
          <w:rFonts w:ascii="Calibri" w:hAnsi="Calibri" w:cs="Calibri"/>
          <w:b/>
          <w:bCs/>
          <w:sz w:val="20"/>
          <w:szCs w:val="20"/>
        </w:rPr>
        <w:t xml:space="preserve">[Job 33:4] </w:t>
      </w:r>
      <w:r w:rsidRPr="002B29E9">
        <w:rPr>
          <w:rFonts w:ascii="Calibri" w:hAnsi="Calibri" w:cs="Calibri"/>
          <w:color w:val="FF0000"/>
          <w:sz w:val="20"/>
          <w:szCs w:val="20"/>
        </w:rPr>
        <w:t>4 The Spirit of God has made me, and the breath of the Almighty gives me life.</w:t>
      </w:r>
    </w:p>
    <w:p w14:paraId="2265C395" w14:textId="77777777" w:rsidR="00385DE2" w:rsidRDefault="00385DE2" w:rsidP="00385DE2">
      <w:pPr>
        <w:rPr>
          <w:rFonts w:ascii="Calibri" w:hAnsi="Calibri" w:cs="Calibri"/>
          <w:b/>
          <w:bCs/>
          <w:sz w:val="20"/>
          <w:szCs w:val="20"/>
        </w:rPr>
      </w:pPr>
    </w:p>
    <w:p w14:paraId="4D2EEA75" w14:textId="166A7EA5" w:rsidR="005F77B8" w:rsidRPr="005F77B8" w:rsidRDefault="005F77B8" w:rsidP="00385DE2">
      <w:pPr>
        <w:rPr>
          <w:rFonts w:ascii="Calibri" w:hAnsi="Calibri" w:cs="Calibri"/>
          <w:sz w:val="20"/>
          <w:szCs w:val="20"/>
        </w:rPr>
      </w:pPr>
      <w:r>
        <w:rPr>
          <w:rFonts w:ascii="Calibri" w:hAnsi="Calibri" w:cs="Calibri"/>
          <w:b/>
          <w:bCs/>
          <w:sz w:val="20"/>
          <w:szCs w:val="20"/>
        </w:rPr>
        <w:t>DAVID</w:t>
      </w:r>
    </w:p>
    <w:p w14:paraId="2C2BCE53" w14:textId="23472DC9" w:rsidR="00311C2A" w:rsidRPr="00311C2A" w:rsidRDefault="00385DE2" w:rsidP="00311C2A">
      <w:pPr>
        <w:pStyle w:val="ListParagraph"/>
        <w:numPr>
          <w:ilvl w:val="0"/>
          <w:numId w:val="22"/>
        </w:numPr>
        <w:rPr>
          <w:rFonts w:ascii="Calibri" w:hAnsi="Calibri" w:cs="Calibri"/>
          <w:b/>
          <w:bCs/>
          <w:sz w:val="20"/>
          <w:szCs w:val="20"/>
        </w:rPr>
      </w:pPr>
      <w:r>
        <w:rPr>
          <w:rFonts w:ascii="Calibri" w:hAnsi="Calibri" w:cs="Calibri"/>
          <w:b/>
          <w:bCs/>
          <w:sz w:val="20"/>
          <w:szCs w:val="20"/>
        </w:rPr>
        <w:t xml:space="preserve">[Psalm 139:13] </w:t>
      </w:r>
      <w:r w:rsidRPr="00385DE2">
        <w:rPr>
          <w:rFonts w:ascii="Calibri" w:hAnsi="Calibri" w:cs="Calibri"/>
          <w:color w:val="FF0000"/>
          <w:sz w:val="20"/>
          <w:szCs w:val="20"/>
        </w:rPr>
        <w:t>13 For you formed my inward parts; you knitted me together in my mother’s womb.</w:t>
      </w:r>
      <w:r w:rsidR="00311C2A">
        <w:rPr>
          <w:rFonts w:ascii="Calibri" w:hAnsi="Calibri" w:cs="Calibri"/>
          <w:color w:val="FF0000"/>
          <w:sz w:val="20"/>
          <w:szCs w:val="20"/>
        </w:rPr>
        <w:tab/>
      </w:r>
    </w:p>
    <w:p w14:paraId="45E98F50" w14:textId="194FD293" w:rsidR="00311C2A" w:rsidRPr="00311C2A" w:rsidRDefault="00311C2A" w:rsidP="00311C2A">
      <w:pPr>
        <w:pStyle w:val="ListParagraph"/>
        <w:numPr>
          <w:ilvl w:val="1"/>
          <w:numId w:val="22"/>
        </w:numPr>
        <w:rPr>
          <w:rFonts w:ascii="Calibri" w:hAnsi="Calibri" w:cs="Calibri"/>
          <w:sz w:val="20"/>
          <w:szCs w:val="20"/>
        </w:rPr>
      </w:pPr>
      <w:r w:rsidRPr="00311C2A">
        <w:rPr>
          <w:rFonts w:ascii="Calibri" w:hAnsi="Calibri" w:cs="Calibri"/>
          <w:sz w:val="20"/>
          <w:szCs w:val="20"/>
        </w:rPr>
        <w:t>“</w:t>
      </w:r>
      <w:r w:rsidR="00D96433">
        <w:rPr>
          <w:rFonts w:ascii="Calibri" w:hAnsi="Calibri" w:cs="Calibri"/>
          <w:sz w:val="20"/>
          <w:szCs w:val="20"/>
        </w:rPr>
        <w:t>Inward parts” literally means “kidneys.” In contexts such as these, it also means that God forms a baby’s inward parts, including its</w:t>
      </w:r>
      <w:r w:rsidR="0082630C">
        <w:rPr>
          <w:rFonts w:ascii="Calibri" w:hAnsi="Calibri" w:cs="Calibri"/>
          <w:sz w:val="20"/>
          <w:szCs w:val="20"/>
        </w:rPr>
        <w:t xml:space="preserve"> thoughts and emotions. </w:t>
      </w:r>
    </w:p>
    <w:p w14:paraId="5CFBE036" w14:textId="77777777" w:rsidR="00E84B6B" w:rsidRDefault="00E84B6B" w:rsidP="00E84B6B">
      <w:pPr>
        <w:rPr>
          <w:rFonts w:ascii="Calibri" w:hAnsi="Calibri" w:cs="Calibri"/>
          <w:b/>
          <w:bCs/>
          <w:sz w:val="20"/>
          <w:szCs w:val="20"/>
        </w:rPr>
      </w:pPr>
    </w:p>
    <w:p w14:paraId="35529E23" w14:textId="4903D8C7" w:rsidR="00E84B6B" w:rsidRPr="00311C2A" w:rsidRDefault="00E84B6B" w:rsidP="00E84B6B">
      <w:pPr>
        <w:pStyle w:val="ListParagraph"/>
        <w:numPr>
          <w:ilvl w:val="0"/>
          <w:numId w:val="22"/>
        </w:numPr>
        <w:rPr>
          <w:rFonts w:ascii="Calibri" w:hAnsi="Calibri" w:cs="Calibri"/>
          <w:b/>
          <w:bCs/>
          <w:sz w:val="20"/>
          <w:szCs w:val="20"/>
        </w:rPr>
      </w:pPr>
      <w:r>
        <w:rPr>
          <w:rFonts w:ascii="Calibri" w:hAnsi="Calibri" w:cs="Calibri"/>
          <w:sz w:val="20"/>
          <w:szCs w:val="20"/>
        </w:rPr>
        <w:t>God is the power behind barrenness</w:t>
      </w:r>
      <w:r w:rsidR="00884CCC">
        <w:rPr>
          <w:rFonts w:ascii="Calibri" w:hAnsi="Calibri" w:cs="Calibri"/>
          <w:sz w:val="20"/>
          <w:szCs w:val="20"/>
        </w:rPr>
        <w:t>,</w:t>
      </w:r>
      <w:r>
        <w:rPr>
          <w:rFonts w:ascii="Calibri" w:hAnsi="Calibri" w:cs="Calibri"/>
          <w:sz w:val="20"/>
          <w:szCs w:val="20"/>
        </w:rPr>
        <w:t xml:space="preserve"> and God is the power behind con</w:t>
      </w:r>
      <w:r w:rsidR="00884CCC">
        <w:rPr>
          <w:rFonts w:ascii="Calibri" w:hAnsi="Calibri" w:cs="Calibri"/>
          <w:sz w:val="20"/>
          <w:szCs w:val="20"/>
        </w:rPr>
        <w:t xml:space="preserve">ception. </w:t>
      </w:r>
    </w:p>
    <w:p w14:paraId="5B450593" w14:textId="77777777" w:rsidR="00626E9C" w:rsidRDefault="00626E9C" w:rsidP="00626E9C">
      <w:pPr>
        <w:rPr>
          <w:rFonts w:ascii="Calibri" w:hAnsi="Calibri" w:cs="Calibri"/>
          <w:sz w:val="20"/>
          <w:szCs w:val="20"/>
        </w:rPr>
      </w:pPr>
    </w:p>
    <w:p w14:paraId="00739EE2" w14:textId="39538BBB" w:rsidR="00626E9C" w:rsidRPr="00626E9C" w:rsidRDefault="00CD7D4A" w:rsidP="00626E9C">
      <w:pPr>
        <w:shd w:val="clear" w:color="auto" w:fill="FF0000"/>
        <w:jc w:val="center"/>
        <w:rPr>
          <w:rFonts w:ascii="Calibri" w:hAnsi="Calibri" w:cs="Calibri"/>
          <w:b/>
          <w:bCs/>
          <w:sz w:val="20"/>
          <w:szCs w:val="20"/>
        </w:rPr>
      </w:pPr>
      <w:r>
        <w:rPr>
          <w:rFonts w:ascii="Calibri" w:hAnsi="Calibri" w:cs="Calibri"/>
          <w:b/>
          <w:bCs/>
          <w:sz w:val="20"/>
          <w:szCs w:val="20"/>
        </w:rPr>
        <w:t xml:space="preserve">THE CARE OF GOD </w:t>
      </w:r>
    </w:p>
    <w:p w14:paraId="0378ACB1" w14:textId="77777777" w:rsidR="00620C37" w:rsidRPr="00AE22C9" w:rsidRDefault="00626E9C" w:rsidP="00626E9C">
      <w:pPr>
        <w:pStyle w:val="ListParagraph"/>
        <w:numPr>
          <w:ilvl w:val="0"/>
          <w:numId w:val="27"/>
        </w:numPr>
        <w:rPr>
          <w:rFonts w:ascii="Calibri" w:hAnsi="Calibri" w:cs="Calibri"/>
          <w:sz w:val="20"/>
          <w:szCs w:val="20"/>
        </w:rPr>
      </w:pPr>
      <w:r w:rsidRPr="00626E9C">
        <w:rPr>
          <w:rFonts w:ascii="Calibri" w:hAnsi="Calibri" w:cs="Calibri"/>
          <w:b/>
          <w:bCs/>
          <w:sz w:val="20"/>
          <w:szCs w:val="20"/>
        </w:rPr>
        <w:t>[Exodus 21:22-25]</w:t>
      </w:r>
      <w:r>
        <w:rPr>
          <w:rFonts w:ascii="Calibri" w:hAnsi="Calibri" w:cs="Calibri"/>
          <w:sz w:val="20"/>
          <w:szCs w:val="20"/>
        </w:rPr>
        <w:t xml:space="preserve"> </w:t>
      </w:r>
      <w:r w:rsidRPr="00626E9C">
        <w:rPr>
          <w:rFonts w:ascii="Calibri" w:hAnsi="Calibri" w:cs="Calibri"/>
          <w:color w:val="FF0000"/>
          <w:sz w:val="20"/>
          <w:szCs w:val="20"/>
        </w:rPr>
        <w:t>22 “When men strive together and hit a pregnant woman, so that her children come out, but there is no harm, the one who hit her shall surely be fined, as the woman’s husband shall impose on him, and he shall pay as the judges determine. 23 But if there is harm, then you shall pay life for life, 24 eye for eye, tooth for tooth, hand for hand, foot for foot, 25 burn for burn, wound for wound, stripe for stripe.</w:t>
      </w:r>
    </w:p>
    <w:p w14:paraId="5628CAB1" w14:textId="085E4B8F" w:rsidR="00AE22C9" w:rsidRDefault="00AE22C9" w:rsidP="00AE22C9">
      <w:pPr>
        <w:pStyle w:val="ListParagraph"/>
        <w:numPr>
          <w:ilvl w:val="1"/>
          <w:numId w:val="27"/>
        </w:numPr>
        <w:rPr>
          <w:rFonts w:ascii="Calibri" w:hAnsi="Calibri" w:cs="Calibri"/>
          <w:sz w:val="20"/>
          <w:szCs w:val="20"/>
        </w:rPr>
      </w:pPr>
      <w:r>
        <w:rPr>
          <w:rFonts w:ascii="Calibri" w:hAnsi="Calibri" w:cs="Calibri"/>
          <w:sz w:val="20"/>
          <w:szCs w:val="20"/>
        </w:rPr>
        <w:t xml:space="preserve">If this causes a premature birth but there is no harm to the pregnant woman or her unborn child, there is still a penalty. </w:t>
      </w:r>
    </w:p>
    <w:p w14:paraId="2D18B887" w14:textId="60979EA0" w:rsidR="00AE22C9" w:rsidRDefault="00AE22C9" w:rsidP="00AE22C9">
      <w:pPr>
        <w:pStyle w:val="ListParagraph"/>
        <w:numPr>
          <w:ilvl w:val="1"/>
          <w:numId w:val="27"/>
        </w:numPr>
        <w:rPr>
          <w:rFonts w:ascii="Calibri" w:hAnsi="Calibri" w:cs="Calibri"/>
          <w:sz w:val="20"/>
          <w:szCs w:val="20"/>
        </w:rPr>
      </w:pPr>
      <w:r>
        <w:rPr>
          <w:rFonts w:ascii="Calibri" w:hAnsi="Calibri" w:cs="Calibri"/>
          <w:sz w:val="20"/>
          <w:szCs w:val="20"/>
        </w:rPr>
        <w:t>If there is harm to either the pregnant woman or her child</w:t>
      </w:r>
      <w:r w:rsidR="00636A17">
        <w:rPr>
          <w:rFonts w:ascii="Calibri" w:hAnsi="Calibri" w:cs="Calibri"/>
          <w:sz w:val="20"/>
          <w:szCs w:val="20"/>
        </w:rPr>
        <w:t>, then the penalty is severe</w:t>
      </w:r>
      <w:r>
        <w:rPr>
          <w:rFonts w:ascii="Calibri" w:hAnsi="Calibri" w:cs="Calibri"/>
          <w:sz w:val="20"/>
          <w:szCs w:val="20"/>
        </w:rPr>
        <w:t xml:space="preserve">. </w:t>
      </w:r>
    </w:p>
    <w:p w14:paraId="7CE82D9E" w14:textId="2D4E3665" w:rsidR="00AE22C9" w:rsidRDefault="00AE22C9" w:rsidP="00AE22C9">
      <w:pPr>
        <w:pStyle w:val="ListParagraph"/>
        <w:numPr>
          <w:ilvl w:val="1"/>
          <w:numId w:val="27"/>
        </w:numPr>
        <w:rPr>
          <w:rFonts w:ascii="Calibri" w:hAnsi="Calibri" w:cs="Calibri"/>
          <w:sz w:val="20"/>
          <w:szCs w:val="20"/>
        </w:rPr>
      </w:pPr>
      <w:r>
        <w:rPr>
          <w:rFonts w:ascii="Calibri" w:hAnsi="Calibri" w:cs="Calibri"/>
          <w:sz w:val="20"/>
          <w:szCs w:val="20"/>
        </w:rPr>
        <w:t>Both the mother and the child are given equal legal protection. The penalty for ha</w:t>
      </w:r>
      <w:r w:rsidR="00636A17">
        <w:rPr>
          <w:rFonts w:ascii="Calibri" w:hAnsi="Calibri" w:cs="Calibri"/>
          <w:sz w:val="20"/>
          <w:szCs w:val="20"/>
        </w:rPr>
        <w:t>rm</w:t>
      </w:r>
      <w:r>
        <w:rPr>
          <w:rFonts w:ascii="Calibri" w:hAnsi="Calibri" w:cs="Calibri"/>
          <w:sz w:val="20"/>
          <w:szCs w:val="20"/>
        </w:rPr>
        <w:t xml:space="preserve">ing the unborn child is just as great as for harming the mother. Both are treated as persons who deserve full protection. </w:t>
      </w:r>
    </w:p>
    <w:p w14:paraId="021A637D" w14:textId="0F557CB9" w:rsidR="00AE22C9" w:rsidRDefault="00AE22C9" w:rsidP="00AE22C9">
      <w:pPr>
        <w:pStyle w:val="ListParagraph"/>
        <w:numPr>
          <w:ilvl w:val="1"/>
          <w:numId w:val="27"/>
        </w:numPr>
        <w:rPr>
          <w:rFonts w:ascii="Calibri" w:hAnsi="Calibri" w:cs="Calibri"/>
          <w:sz w:val="20"/>
          <w:szCs w:val="20"/>
        </w:rPr>
      </w:pPr>
      <w:r>
        <w:rPr>
          <w:rFonts w:ascii="Calibri" w:hAnsi="Calibri" w:cs="Calibri"/>
          <w:sz w:val="20"/>
          <w:szCs w:val="20"/>
        </w:rPr>
        <w:t>This law is even more significant when seen in the context of other laws in the Mosaic Covenant. Where the Mosaic Law addressed other cases of someone accidentally causing the death of another person, there was no requirement to give “life for life</w:t>
      </w:r>
      <w:r w:rsidR="00636A17">
        <w:rPr>
          <w:rFonts w:ascii="Calibri" w:hAnsi="Calibri" w:cs="Calibri"/>
          <w:sz w:val="20"/>
          <w:szCs w:val="20"/>
        </w:rPr>
        <w:t>” -</w:t>
      </w:r>
      <w:r>
        <w:rPr>
          <w:rFonts w:ascii="Calibri" w:hAnsi="Calibri" w:cs="Calibri"/>
          <w:sz w:val="20"/>
          <w:szCs w:val="20"/>
        </w:rPr>
        <w:t xml:space="preserve"> no capital </w:t>
      </w:r>
      <w:r>
        <w:rPr>
          <w:rFonts w:ascii="Calibri" w:hAnsi="Calibri" w:cs="Calibri"/>
          <w:sz w:val="20"/>
          <w:szCs w:val="20"/>
        </w:rPr>
        <w:lastRenderedPageBreak/>
        <w:t>punishment. Rather, the person who accidentally cause</w:t>
      </w:r>
      <w:r w:rsidR="00636A17">
        <w:rPr>
          <w:rFonts w:ascii="Calibri" w:hAnsi="Calibri" w:cs="Calibri"/>
          <w:sz w:val="20"/>
          <w:szCs w:val="20"/>
        </w:rPr>
        <w:t>d</w:t>
      </w:r>
      <w:r>
        <w:rPr>
          <w:rFonts w:ascii="Calibri" w:hAnsi="Calibri" w:cs="Calibri"/>
          <w:sz w:val="20"/>
          <w:szCs w:val="20"/>
        </w:rPr>
        <w:t xml:space="preserve"> som</w:t>
      </w:r>
      <w:r w:rsidR="00636A17">
        <w:rPr>
          <w:rFonts w:ascii="Calibri" w:hAnsi="Calibri" w:cs="Calibri"/>
          <w:sz w:val="20"/>
          <w:szCs w:val="20"/>
        </w:rPr>
        <w:t>eone else</w:t>
      </w:r>
      <w:r>
        <w:rPr>
          <w:rFonts w:ascii="Calibri" w:hAnsi="Calibri" w:cs="Calibri"/>
          <w:sz w:val="20"/>
          <w:szCs w:val="20"/>
        </w:rPr>
        <w:t xml:space="preserve"> death was required to flee to one of six “cities of refuge” until the death of the high priest (Num. 35:9-15, 22-29). This was a “house arrest,” although the person had to stay only within a city rather than a home. It was a far less punishment than “life for life.” This means that God established for Israel a law code that placed a high value on protecting the life of a pregnant woman and her unborn child than the life of anyone else in Israelite society. </w:t>
      </w:r>
    </w:p>
    <w:p w14:paraId="50EBE787" w14:textId="1B9AA7F1" w:rsidR="00CD25D7" w:rsidRPr="00620C37" w:rsidRDefault="00CD25D7" w:rsidP="00AE22C9">
      <w:pPr>
        <w:pStyle w:val="ListParagraph"/>
        <w:numPr>
          <w:ilvl w:val="1"/>
          <w:numId w:val="27"/>
        </w:numPr>
        <w:rPr>
          <w:rFonts w:ascii="Calibri" w:hAnsi="Calibri" w:cs="Calibri"/>
          <w:sz w:val="20"/>
          <w:szCs w:val="20"/>
        </w:rPr>
      </w:pPr>
      <w:r>
        <w:rPr>
          <w:rFonts w:ascii="Calibri" w:hAnsi="Calibri" w:cs="Calibri"/>
          <w:sz w:val="20"/>
          <w:szCs w:val="20"/>
        </w:rPr>
        <w:t>Could you imagine intentional killings</w:t>
      </w:r>
      <w:r w:rsidR="00636A17">
        <w:rPr>
          <w:rFonts w:ascii="Calibri" w:hAnsi="Calibri" w:cs="Calibri"/>
          <w:sz w:val="20"/>
          <w:szCs w:val="20"/>
        </w:rPr>
        <w:t>?</w:t>
      </w:r>
      <w:r w:rsidR="009571CE">
        <w:rPr>
          <w:rFonts w:ascii="Calibri" w:hAnsi="Calibri" w:cs="Calibri"/>
          <w:sz w:val="20"/>
          <w:szCs w:val="20"/>
        </w:rPr>
        <w:t xml:space="preserve"> This is regarding accidental murder. </w:t>
      </w:r>
      <w:r>
        <w:rPr>
          <w:rFonts w:ascii="Calibri" w:hAnsi="Calibri" w:cs="Calibri"/>
          <w:sz w:val="20"/>
          <w:szCs w:val="20"/>
        </w:rPr>
        <w:t xml:space="preserve"> </w:t>
      </w:r>
    </w:p>
    <w:p w14:paraId="48E64263" w14:textId="77777777" w:rsidR="00620C37" w:rsidRDefault="00620C37" w:rsidP="00620C37">
      <w:pPr>
        <w:rPr>
          <w:rFonts w:ascii="Calibri" w:hAnsi="Calibri" w:cs="Calibri"/>
          <w:sz w:val="20"/>
          <w:szCs w:val="20"/>
        </w:rPr>
      </w:pPr>
    </w:p>
    <w:p w14:paraId="3E3DFA5D" w14:textId="39B03146" w:rsidR="00620C37" w:rsidRPr="00945EA3" w:rsidRDefault="00945EA3" w:rsidP="00620C37">
      <w:pPr>
        <w:shd w:val="clear" w:color="auto" w:fill="FF0000"/>
        <w:jc w:val="center"/>
        <w:rPr>
          <w:rFonts w:ascii="Calibri" w:hAnsi="Calibri" w:cs="Calibri"/>
          <w:b/>
          <w:bCs/>
          <w:sz w:val="20"/>
          <w:szCs w:val="20"/>
        </w:rPr>
      </w:pPr>
      <w:r w:rsidRPr="00945EA3">
        <w:rPr>
          <w:rFonts w:ascii="Calibri" w:hAnsi="Calibri" w:cs="Calibri"/>
          <w:b/>
          <w:bCs/>
          <w:sz w:val="20"/>
          <w:szCs w:val="20"/>
        </w:rPr>
        <w:t>THE CONDEMNATION OF GOD</w:t>
      </w:r>
    </w:p>
    <w:p w14:paraId="7712D9FE" w14:textId="7FBB7282" w:rsidR="00620C37" w:rsidRPr="00923158" w:rsidRDefault="00B5043B" w:rsidP="00923158">
      <w:pPr>
        <w:pStyle w:val="ListParagraph"/>
        <w:numPr>
          <w:ilvl w:val="0"/>
          <w:numId w:val="27"/>
        </w:numPr>
        <w:rPr>
          <w:rFonts w:ascii="Calibri" w:hAnsi="Calibri" w:cs="Calibri"/>
          <w:sz w:val="20"/>
          <w:szCs w:val="20"/>
        </w:rPr>
      </w:pPr>
      <w:r>
        <w:rPr>
          <w:rFonts w:ascii="Calibri" w:hAnsi="Calibri" w:cs="Calibri"/>
          <w:sz w:val="20"/>
          <w:szCs w:val="20"/>
        </w:rPr>
        <w:t>I c</w:t>
      </w:r>
      <w:r w:rsidR="00923158">
        <w:rPr>
          <w:rFonts w:ascii="Calibri" w:hAnsi="Calibri" w:cs="Calibri"/>
          <w:sz w:val="20"/>
          <w:szCs w:val="20"/>
        </w:rPr>
        <w:t xml:space="preserve">overed this in </w:t>
      </w:r>
      <w:r w:rsidR="00620C37">
        <w:rPr>
          <w:rFonts w:ascii="Calibri" w:hAnsi="Calibri" w:cs="Calibri"/>
          <w:sz w:val="20"/>
          <w:szCs w:val="20"/>
        </w:rPr>
        <w:t>Genesis 9:6</w:t>
      </w:r>
      <w:r w:rsidR="00923158">
        <w:rPr>
          <w:rFonts w:ascii="Calibri" w:hAnsi="Calibri" w:cs="Calibri"/>
          <w:sz w:val="20"/>
          <w:szCs w:val="20"/>
        </w:rPr>
        <w:t xml:space="preserve"> and </w:t>
      </w:r>
      <w:r w:rsidR="00620C37" w:rsidRPr="00923158">
        <w:rPr>
          <w:rFonts w:ascii="Calibri" w:hAnsi="Calibri" w:cs="Calibri"/>
          <w:sz w:val="20"/>
          <w:szCs w:val="20"/>
        </w:rPr>
        <w:t>Exodus 21:22-25</w:t>
      </w:r>
      <w:r w:rsidR="00923158">
        <w:rPr>
          <w:rFonts w:ascii="Calibri" w:hAnsi="Calibri" w:cs="Calibri"/>
          <w:sz w:val="20"/>
          <w:szCs w:val="20"/>
        </w:rPr>
        <w:t>.</w:t>
      </w:r>
      <w:r w:rsidR="00ED6F8E">
        <w:rPr>
          <w:rFonts w:ascii="Calibri" w:hAnsi="Calibri" w:cs="Calibri"/>
          <w:sz w:val="20"/>
          <w:szCs w:val="20"/>
        </w:rPr>
        <w:t xml:space="preserve"> But it’s not just an OT concept. </w:t>
      </w:r>
    </w:p>
    <w:p w14:paraId="30333651" w14:textId="39BCAFF0" w:rsidR="00620C37" w:rsidRPr="00620C37" w:rsidRDefault="00620C37" w:rsidP="00620C37">
      <w:pPr>
        <w:pStyle w:val="ListParagraph"/>
        <w:numPr>
          <w:ilvl w:val="0"/>
          <w:numId w:val="27"/>
        </w:numPr>
        <w:rPr>
          <w:rFonts w:ascii="Calibri" w:hAnsi="Calibri" w:cs="Calibri"/>
          <w:sz w:val="20"/>
          <w:szCs w:val="20"/>
        </w:rPr>
      </w:pPr>
      <w:r w:rsidRPr="00620C37">
        <w:rPr>
          <w:rFonts w:ascii="Calibri" w:hAnsi="Calibri" w:cs="Calibri"/>
          <w:b/>
          <w:bCs/>
          <w:sz w:val="20"/>
          <w:szCs w:val="20"/>
        </w:rPr>
        <w:t>[Matthew 26:51]</w:t>
      </w:r>
      <w:r>
        <w:rPr>
          <w:rFonts w:ascii="Calibri" w:hAnsi="Calibri" w:cs="Calibri"/>
          <w:sz w:val="20"/>
          <w:szCs w:val="20"/>
        </w:rPr>
        <w:t xml:space="preserve"> </w:t>
      </w:r>
      <w:r w:rsidRPr="00620C37">
        <w:rPr>
          <w:rFonts w:ascii="Calibri" w:hAnsi="Calibri" w:cs="Calibri"/>
          <w:color w:val="FF0000"/>
          <w:sz w:val="20"/>
          <w:szCs w:val="20"/>
        </w:rPr>
        <w:t>51 And behold, one of those who were with Jesus stretched out his hand and drew his sword and struck the servant of the high priest and cut off his ear. 52 Then Jesus said to him, “Put your sword back into its place. For all who take the sword will perish by the sword.</w:t>
      </w:r>
    </w:p>
    <w:p w14:paraId="6E4AB0A9" w14:textId="758B61A2" w:rsidR="00620C37" w:rsidRDefault="00620C37" w:rsidP="00620C37">
      <w:pPr>
        <w:pStyle w:val="ListParagraph"/>
        <w:numPr>
          <w:ilvl w:val="1"/>
          <w:numId w:val="27"/>
        </w:numPr>
        <w:rPr>
          <w:rFonts w:ascii="Calibri" w:hAnsi="Calibri" w:cs="Calibri"/>
          <w:sz w:val="20"/>
          <w:szCs w:val="20"/>
        </w:rPr>
      </w:pPr>
      <w:r>
        <w:rPr>
          <w:rFonts w:ascii="Calibri" w:hAnsi="Calibri" w:cs="Calibri"/>
          <w:sz w:val="20"/>
          <w:szCs w:val="20"/>
        </w:rPr>
        <w:t xml:space="preserve">You take a life. You give your life. </w:t>
      </w:r>
    </w:p>
    <w:p w14:paraId="22482CBB" w14:textId="19FCAC1B" w:rsidR="007A2B54" w:rsidRPr="0046483E" w:rsidRDefault="00620C37" w:rsidP="007A2B54">
      <w:pPr>
        <w:pStyle w:val="ListParagraph"/>
        <w:numPr>
          <w:ilvl w:val="0"/>
          <w:numId w:val="27"/>
        </w:numPr>
        <w:rPr>
          <w:rFonts w:ascii="Calibri" w:hAnsi="Calibri" w:cs="Calibri"/>
          <w:sz w:val="20"/>
          <w:szCs w:val="20"/>
        </w:rPr>
      </w:pPr>
      <w:r w:rsidRPr="00620C37">
        <w:rPr>
          <w:rFonts w:ascii="Calibri" w:hAnsi="Calibri" w:cs="Calibri"/>
          <w:b/>
          <w:bCs/>
          <w:sz w:val="20"/>
          <w:szCs w:val="20"/>
        </w:rPr>
        <w:t>[Romans 13:4]</w:t>
      </w:r>
      <w:r>
        <w:rPr>
          <w:rFonts w:ascii="Calibri" w:hAnsi="Calibri" w:cs="Calibri"/>
          <w:sz w:val="20"/>
          <w:szCs w:val="20"/>
        </w:rPr>
        <w:t xml:space="preserve"> </w:t>
      </w:r>
      <w:r w:rsidRPr="00620C37">
        <w:rPr>
          <w:rFonts w:ascii="Calibri" w:hAnsi="Calibri" w:cs="Calibri"/>
          <w:color w:val="FF0000"/>
          <w:sz w:val="20"/>
          <w:szCs w:val="20"/>
        </w:rPr>
        <w:t>4 for he is God’s servant for your good. But if you do wrong, be afraid, for he does not bear the sword in vain. For he is the servant of God, an avenger who carries out God’s wrath on the wrongdoer.</w:t>
      </w:r>
    </w:p>
    <w:p w14:paraId="5FA8E3E6" w14:textId="77777777" w:rsidR="007A2B54" w:rsidRDefault="007A2B54" w:rsidP="007A2B54">
      <w:pPr>
        <w:rPr>
          <w:rFonts w:ascii="Calibri" w:hAnsi="Calibri" w:cs="Calibri"/>
          <w:sz w:val="20"/>
          <w:szCs w:val="20"/>
        </w:rPr>
      </w:pPr>
    </w:p>
    <w:p w14:paraId="6D3BE1DE" w14:textId="6F38E7BA" w:rsidR="007A2B54" w:rsidRPr="00A21AFB" w:rsidRDefault="00CD7D4A" w:rsidP="007A2B54">
      <w:pPr>
        <w:shd w:val="clear" w:color="auto" w:fill="FF0000"/>
        <w:jc w:val="center"/>
        <w:rPr>
          <w:rFonts w:ascii="Calibri" w:hAnsi="Calibri" w:cs="Calibri"/>
          <w:b/>
          <w:bCs/>
          <w:sz w:val="20"/>
          <w:szCs w:val="20"/>
        </w:rPr>
      </w:pPr>
      <w:r>
        <w:rPr>
          <w:rFonts w:ascii="Calibri" w:hAnsi="Calibri" w:cs="Calibri"/>
          <w:b/>
          <w:bCs/>
          <w:sz w:val="20"/>
          <w:szCs w:val="20"/>
        </w:rPr>
        <w:t>THE PERSO</w:t>
      </w:r>
      <w:r w:rsidR="00945EA3">
        <w:rPr>
          <w:rFonts w:ascii="Calibri" w:hAnsi="Calibri" w:cs="Calibri"/>
          <w:b/>
          <w:bCs/>
          <w:sz w:val="20"/>
          <w:szCs w:val="20"/>
        </w:rPr>
        <w:t>NH</w:t>
      </w:r>
      <w:r>
        <w:rPr>
          <w:rFonts w:ascii="Calibri" w:hAnsi="Calibri" w:cs="Calibri"/>
          <w:b/>
          <w:bCs/>
          <w:sz w:val="20"/>
          <w:szCs w:val="20"/>
        </w:rPr>
        <w:t xml:space="preserve">OOD OF MAN </w:t>
      </w:r>
    </w:p>
    <w:p w14:paraId="2D54F065" w14:textId="77777777" w:rsidR="007A2B54" w:rsidRPr="005C574E" w:rsidRDefault="007A2B54" w:rsidP="007A2B54">
      <w:pPr>
        <w:pStyle w:val="ListParagraph"/>
        <w:numPr>
          <w:ilvl w:val="0"/>
          <w:numId w:val="26"/>
        </w:numPr>
        <w:rPr>
          <w:rFonts w:ascii="Calibri" w:hAnsi="Calibri" w:cs="Calibri"/>
          <w:sz w:val="20"/>
          <w:szCs w:val="20"/>
        </w:rPr>
      </w:pPr>
      <w:r w:rsidRPr="005C7C6E">
        <w:rPr>
          <w:rFonts w:ascii="Calibri" w:hAnsi="Calibri" w:cs="Calibri"/>
          <w:b/>
          <w:bCs/>
          <w:sz w:val="20"/>
          <w:szCs w:val="20"/>
        </w:rPr>
        <w:t>[Luke 1:41-44]</w:t>
      </w:r>
      <w:r>
        <w:rPr>
          <w:rFonts w:ascii="Calibri" w:hAnsi="Calibri" w:cs="Calibri"/>
          <w:sz w:val="20"/>
          <w:szCs w:val="20"/>
        </w:rPr>
        <w:t xml:space="preserve"> </w:t>
      </w:r>
      <w:r w:rsidRPr="005C7C6E">
        <w:rPr>
          <w:rFonts w:ascii="Calibri" w:hAnsi="Calibri" w:cs="Calibri"/>
          <w:color w:val="FF0000"/>
          <w:sz w:val="20"/>
          <w:szCs w:val="20"/>
        </w:rPr>
        <w:t>41 And when Elizabeth heard the greeting of Mary, the baby leaped in her womb. And Elizabeth was filled with the Holy Spirit, 42 and she exclaimed with a loud cry, “Blessed are you among women, and blessed is the fruit of your womb! 43 And why is this granted to me that the mother of my Lord should come to me? 44 For behold, when the sound of your greeting came to my ears, the baby in my womb leaped for joy.</w:t>
      </w:r>
    </w:p>
    <w:p w14:paraId="0D8C2321" w14:textId="2E8241C4" w:rsidR="00A64D73" w:rsidRDefault="00A64D73" w:rsidP="007A2B54">
      <w:pPr>
        <w:pStyle w:val="ListParagraph"/>
        <w:numPr>
          <w:ilvl w:val="1"/>
          <w:numId w:val="26"/>
        </w:numPr>
        <w:rPr>
          <w:rFonts w:ascii="Calibri" w:hAnsi="Calibri" w:cs="Calibri"/>
          <w:sz w:val="20"/>
          <w:szCs w:val="20"/>
        </w:rPr>
      </w:pPr>
      <w:r>
        <w:rPr>
          <w:rFonts w:ascii="Calibri" w:hAnsi="Calibri" w:cs="Calibri"/>
          <w:sz w:val="20"/>
          <w:szCs w:val="20"/>
        </w:rPr>
        <w:t xml:space="preserve">Luke 1:36 says that Elizabeth was 6 months old. </w:t>
      </w:r>
    </w:p>
    <w:p w14:paraId="2E971827" w14:textId="6CC64684" w:rsidR="007A2B54" w:rsidRDefault="007A2B54" w:rsidP="007A2B54">
      <w:pPr>
        <w:pStyle w:val="ListParagraph"/>
        <w:numPr>
          <w:ilvl w:val="1"/>
          <w:numId w:val="26"/>
        </w:numPr>
        <w:rPr>
          <w:rFonts w:ascii="Calibri" w:hAnsi="Calibri" w:cs="Calibri"/>
          <w:sz w:val="20"/>
          <w:szCs w:val="20"/>
        </w:rPr>
      </w:pPr>
      <w:r>
        <w:rPr>
          <w:rFonts w:ascii="Calibri" w:hAnsi="Calibri" w:cs="Calibri"/>
          <w:sz w:val="20"/>
          <w:szCs w:val="20"/>
        </w:rPr>
        <w:t>The word for “baby” (</w:t>
      </w:r>
      <w:proofErr w:type="spellStart"/>
      <w:r w:rsidRPr="005C574E">
        <w:rPr>
          <w:rFonts w:ascii="Calibri" w:hAnsi="Calibri" w:cs="Calibri"/>
          <w:i/>
          <w:iCs/>
          <w:sz w:val="20"/>
          <w:szCs w:val="20"/>
        </w:rPr>
        <w:t>brephos</w:t>
      </w:r>
      <w:proofErr w:type="spellEnd"/>
      <w:r>
        <w:rPr>
          <w:rFonts w:ascii="Calibri" w:hAnsi="Calibri" w:cs="Calibri"/>
          <w:sz w:val="20"/>
          <w:szCs w:val="20"/>
        </w:rPr>
        <w:t xml:space="preserve">) is the same Greek word used for a child after it is born, as when Jesus is called a “baby lying in a manger” (Luke 2:16; Luke 18:15). </w:t>
      </w:r>
    </w:p>
    <w:p w14:paraId="75865240" w14:textId="77777777" w:rsidR="007A2B54" w:rsidRPr="00311C2A" w:rsidRDefault="007A2B54" w:rsidP="007A2B54">
      <w:pPr>
        <w:pStyle w:val="ListParagraph"/>
        <w:numPr>
          <w:ilvl w:val="1"/>
          <w:numId w:val="26"/>
        </w:numPr>
        <w:rPr>
          <w:rFonts w:ascii="Calibri" w:hAnsi="Calibri" w:cs="Calibri"/>
          <w:sz w:val="20"/>
          <w:szCs w:val="20"/>
        </w:rPr>
      </w:pPr>
      <w:r>
        <w:rPr>
          <w:rFonts w:ascii="Calibri" w:hAnsi="Calibri" w:cs="Calibri"/>
          <w:sz w:val="20"/>
          <w:szCs w:val="20"/>
        </w:rPr>
        <w:t xml:space="preserve">Leaping for joy shows attributes of personhood. </w:t>
      </w:r>
    </w:p>
    <w:p w14:paraId="3D0E6965" w14:textId="77777777" w:rsidR="007A2B54" w:rsidRPr="004439FA" w:rsidRDefault="007A2B54" w:rsidP="007A2B54">
      <w:pPr>
        <w:pStyle w:val="ListParagraph"/>
        <w:numPr>
          <w:ilvl w:val="0"/>
          <w:numId w:val="26"/>
        </w:numPr>
        <w:rPr>
          <w:rFonts w:ascii="Calibri" w:hAnsi="Calibri" w:cs="Calibri"/>
          <w:sz w:val="20"/>
          <w:szCs w:val="20"/>
        </w:rPr>
      </w:pPr>
      <w:r w:rsidRPr="00311C2A">
        <w:rPr>
          <w:rFonts w:ascii="Calibri" w:hAnsi="Calibri" w:cs="Calibri"/>
          <w:b/>
          <w:bCs/>
          <w:sz w:val="20"/>
          <w:szCs w:val="20"/>
        </w:rPr>
        <w:t>[Psalm 51:5]</w:t>
      </w:r>
      <w:r>
        <w:rPr>
          <w:rFonts w:ascii="Calibri" w:hAnsi="Calibri" w:cs="Calibri"/>
          <w:sz w:val="20"/>
          <w:szCs w:val="20"/>
        </w:rPr>
        <w:t xml:space="preserve"> </w:t>
      </w:r>
      <w:r w:rsidRPr="00311C2A">
        <w:rPr>
          <w:rFonts w:ascii="Calibri" w:hAnsi="Calibri" w:cs="Calibri"/>
          <w:color w:val="FF0000"/>
          <w:sz w:val="20"/>
          <w:szCs w:val="20"/>
        </w:rPr>
        <w:t>Behold, I was brought forth in iniquity, and in sin did my mother conceive me.</w:t>
      </w:r>
    </w:p>
    <w:p w14:paraId="73406FA8" w14:textId="2BAA35D1" w:rsidR="00B06F8B" w:rsidRPr="00B06F8B" w:rsidRDefault="00B06F8B" w:rsidP="00B06F8B">
      <w:pPr>
        <w:pStyle w:val="ListParagraph"/>
        <w:numPr>
          <w:ilvl w:val="1"/>
          <w:numId w:val="26"/>
        </w:numPr>
        <w:rPr>
          <w:rFonts w:ascii="Calibri" w:hAnsi="Calibri" w:cs="Calibri"/>
          <w:sz w:val="20"/>
          <w:szCs w:val="20"/>
        </w:rPr>
      </w:pPr>
      <w:r>
        <w:rPr>
          <w:rFonts w:ascii="Calibri" w:hAnsi="Calibri" w:cs="Calibri"/>
          <w:sz w:val="20"/>
          <w:szCs w:val="20"/>
        </w:rPr>
        <w:t xml:space="preserve">It is not his mother’s sinfulness but his. Nothing in the context gives us a clue that he is talking about his mother. </w:t>
      </w:r>
    </w:p>
    <w:p w14:paraId="6CEE232D" w14:textId="055D9C43" w:rsidR="007A2B54" w:rsidRDefault="007A2B54" w:rsidP="007A2B54">
      <w:pPr>
        <w:pStyle w:val="ListParagraph"/>
        <w:numPr>
          <w:ilvl w:val="1"/>
          <w:numId w:val="26"/>
        </w:numPr>
        <w:rPr>
          <w:rFonts w:ascii="Calibri" w:hAnsi="Calibri" w:cs="Calibri"/>
          <w:sz w:val="20"/>
          <w:szCs w:val="20"/>
        </w:rPr>
      </w:pPr>
      <w:r w:rsidRPr="004439FA">
        <w:rPr>
          <w:rFonts w:ascii="Calibri" w:hAnsi="Calibri" w:cs="Calibri"/>
          <w:sz w:val="20"/>
          <w:szCs w:val="20"/>
        </w:rPr>
        <w:t>From conception</w:t>
      </w:r>
      <w:r>
        <w:rPr>
          <w:rFonts w:ascii="Calibri" w:hAnsi="Calibri" w:cs="Calibri"/>
          <w:sz w:val="20"/>
          <w:szCs w:val="20"/>
        </w:rPr>
        <w:t>, David had something else going on:</w:t>
      </w:r>
      <w:r w:rsidRPr="004439FA">
        <w:rPr>
          <w:rFonts w:ascii="Calibri" w:hAnsi="Calibri" w:cs="Calibri"/>
          <w:sz w:val="20"/>
          <w:szCs w:val="20"/>
        </w:rPr>
        <w:t xml:space="preserve"> sin.</w:t>
      </w:r>
      <w:r>
        <w:rPr>
          <w:rFonts w:ascii="Calibri" w:hAnsi="Calibri" w:cs="Calibri"/>
          <w:sz w:val="20"/>
          <w:szCs w:val="20"/>
        </w:rPr>
        <w:t xml:space="preserve"> Only a person can be a sinner. </w:t>
      </w:r>
    </w:p>
    <w:p w14:paraId="52136240" w14:textId="77777777" w:rsidR="007A2B54" w:rsidRPr="00C5762D" w:rsidRDefault="007A2B54" w:rsidP="007A2B54">
      <w:pPr>
        <w:pStyle w:val="ListParagraph"/>
        <w:numPr>
          <w:ilvl w:val="0"/>
          <w:numId w:val="26"/>
        </w:numPr>
        <w:rPr>
          <w:rFonts w:ascii="Calibri" w:hAnsi="Calibri" w:cs="Calibri"/>
          <w:sz w:val="20"/>
          <w:szCs w:val="20"/>
        </w:rPr>
      </w:pPr>
      <w:r w:rsidRPr="00B77549">
        <w:rPr>
          <w:rFonts w:ascii="Calibri" w:hAnsi="Calibri" w:cs="Calibri"/>
          <w:b/>
          <w:bCs/>
          <w:sz w:val="20"/>
          <w:szCs w:val="20"/>
        </w:rPr>
        <w:t>[Jeremiah 1:5]</w:t>
      </w:r>
      <w:r>
        <w:rPr>
          <w:rFonts w:ascii="Calibri" w:hAnsi="Calibri" w:cs="Calibri"/>
          <w:sz w:val="20"/>
          <w:szCs w:val="20"/>
        </w:rPr>
        <w:t xml:space="preserve"> </w:t>
      </w:r>
      <w:r w:rsidRPr="00B77549">
        <w:rPr>
          <w:rFonts w:ascii="Calibri" w:hAnsi="Calibri" w:cs="Calibri"/>
          <w:color w:val="FF0000"/>
          <w:sz w:val="20"/>
          <w:szCs w:val="20"/>
        </w:rPr>
        <w:t xml:space="preserve">5 “Before I formed you in the womb I knew you, and before you were </w:t>
      </w:r>
      <w:proofErr w:type="gramStart"/>
      <w:r w:rsidRPr="00B77549">
        <w:rPr>
          <w:rFonts w:ascii="Calibri" w:hAnsi="Calibri" w:cs="Calibri"/>
          <w:color w:val="FF0000"/>
          <w:sz w:val="20"/>
          <w:szCs w:val="20"/>
        </w:rPr>
        <w:t>born</w:t>
      </w:r>
      <w:proofErr w:type="gramEnd"/>
      <w:r w:rsidRPr="00B77549">
        <w:rPr>
          <w:rFonts w:ascii="Calibri" w:hAnsi="Calibri" w:cs="Calibri"/>
          <w:color w:val="FF0000"/>
          <w:sz w:val="20"/>
          <w:szCs w:val="20"/>
        </w:rPr>
        <w:t xml:space="preserve"> I consecrated you; I appointed you a prophet to the nations.”</w:t>
      </w:r>
    </w:p>
    <w:p w14:paraId="4CAD07B8" w14:textId="77777777" w:rsidR="007A2B54" w:rsidRPr="00EC5A24" w:rsidRDefault="007A2B54" w:rsidP="007A2B54">
      <w:pPr>
        <w:pStyle w:val="ListParagraph"/>
        <w:numPr>
          <w:ilvl w:val="0"/>
          <w:numId w:val="26"/>
        </w:numPr>
        <w:rPr>
          <w:rFonts w:ascii="Calibri" w:hAnsi="Calibri" w:cs="Calibri"/>
          <w:color w:val="000000" w:themeColor="text1"/>
          <w:sz w:val="20"/>
          <w:szCs w:val="20"/>
        </w:rPr>
      </w:pPr>
      <w:r w:rsidRPr="00EC5A24">
        <w:rPr>
          <w:rFonts w:ascii="Calibri" w:hAnsi="Calibri" w:cs="Calibri"/>
          <w:b/>
          <w:bCs/>
          <w:color w:val="000000" w:themeColor="text1"/>
          <w:sz w:val="20"/>
          <w:szCs w:val="20"/>
        </w:rPr>
        <w:t xml:space="preserve">[Galatians 1:5] </w:t>
      </w:r>
      <w:r w:rsidRPr="00EC5A24">
        <w:rPr>
          <w:rFonts w:ascii="Calibri" w:hAnsi="Calibri" w:cs="Calibri"/>
          <w:color w:val="FF0000"/>
          <w:sz w:val="20"/>
          <w:szCs w:val="20"/>
        </w:rPr>
        <w:t>15 But when he who had set me apart before I was born, and who called me by his grace,</w:t>
      </w:r>
    </w:p>
    <w:p w14:paraId="10A9AA2B" w14:textId="611C94B0" w:rsidR="00311C2A" w:rsidRPr="007A2B54" w:rsidRDefault="00311C2A" w:rsidP="007A2B54">
      <w:pPr>
        <w:rPr>
          <w:rFonts w:ascii="Calibri" w:hAnsi="Calibri" w:cs="Calibri"/>
          <w:b/>
          <w:bCs/>
          <w:color w:val="000000" w:themeColor="text1"/>
          <w:sz w:val="20"/>
          <w:szCs w:val="20"/>
        </w:rPr>
      </w:pPr>
    </w:p>
    <w:p w14:paraId="7468DA39" w14:textId="2447B8F1" w:rsidR="008D58DE" w:rsidRPr="00747EAA" w:rsidRDefault="008D58DE" w:rsidP="008D58DE">
      <w:pPr>
        <w:shd w:val="clear" w:color="auto" w:fill="000000" w:themeFill="text1"/>
        <w:rPr>
          <w:rFonts w:ascii="Calibri" w:hAnsi="Calibri" w:cs="Calibri"/>
          <w:b/>
          <w:bCs/>
          <w:color w:val="FFFFFF" w:themeColor="background1"/>
          <w:sz w:val="20"/>
          <w:szCs w:val="20"/>
        </w:rPr>
      </w:pPr>
      <w:r w:rsidRPr="00747EAA">
        <w:rPr>
          <w:rFonts w:ascii="Calibri" w:hAnsi="Calibri" w:cs="Calibri"/>
          <w:b/>
          <w:bCs/>
          <w:color w:val="FFFFFF" w:themeColor="background1"/>
          <w:sz w:val="20"/>
          <w:szCs w:val="20"/>
        </w:rPr>
        <w:t>[</w:t>
      </w:r>
      <w:r>
        <w:rPr>
          <w:rFonts w:ascii="Calibri" w:hAnsi="Calibri" w:cs="Calibri"/>
          <w:b/>
          <w:bCs/>
          <w:color w:val="FFFFFF" w:themeColor="background1"/>
          <w:sz w:val="20"/>
          <w:szCs w:val="20"/>
        </w:rPr>
        <w:t>OBJECTIONS</w:t>
      </w:r>
      <w:r w:rsidRPr="00747EAA">
        <w:rPr>
          <w:rFonts w:ascii="Calibri" w:hAnsi="Calibri" w:cs="Calibri"/>
          <w:b/>
          <w:bCs/>
          <w:color w:val="FFFFFF" w:themeColor="background1"/>
          <w:sz w:val="20"/>
          <w:szCs w:val="20"/>
        </w:rPr>
        <w:t>]</w:t>
      </w:r>
    </w:p>
    <w:p w14:paraId="2CE98DB9" w14:textId="2C09E87E" w:rsidR="00797527" w:rsidRDefault="00DF6196" w:rsidP="00797527">
      <w:pPr>
        <w:rPr>
          <w:rFonts w:ascii="Calibri" w:hAnsi="Calibri" w:cs="Calibri"/>
          <w:b/>
          <w:bCs/>
          <w:sz w:val="20"/>
          <w:szCs w:val="20"/>
        </w:rPr>
      </w:pPr>
      <w:r>
        <w:rPr>
          <w:rFonts w:ascii="Calibri" w:hAnsi="Calibri" w:cs="Calibri"/>
          <w:b/>
          <w:bCs/>
          <w:sz w:val="20"/>
          <w:szCs w:val="20"/>
        </w:rPr>
        <w:t>1</w:t>
      </w:r>
      <w:r w:rsidR="00797527">
        <w:rPr>
          <w:rFonts w:ascii="Calibri" w:hAnsi="Calibri" w:cs="Calibri"/>
          <w:b/>
          <w:bCs/>
          <w:sz w:val="20"/>
          <w:szCs w:val="20"/>
        </w:rPr>
        <w:t xml:space="preserve">. WHAT ABOUT RAPE/INCEST? </w:t>
      </w:r>
    </w:p>
    <w:p w14:paraId="28A52CBE" w14:textId="5541852B" w:rsidR="008E19F2" w:rsidRPr="00DF6196" w:rsidRDefault="008E19F2" w:rsidP="008E19F2">
      <w:pPr>
        <w:pStyle w:val="ListParagraph"/>
        <w:numPr>
          <w:ilvl w:val="0"/>
          <w:numId w:val="31"/>
        </w:numPr>
        <w:rPr>
          <w:rFonts w:ascii="Calibri" w:hAnsi="Calibri" w:cs="Calibri"/>
          <w:color w:val="000000" w:themeColor="text1"/>
          <w:sz w:val="20"/>
          <w:szCs w:val="20"/>
        </w:rPr>
      </w:pPr>
      <w:r w:rsidRPr="00A000EF">
        <w:rPr>
          <w:rFonts w:ascii="Calibri" w:hAnsi="Calibri" w:cs="Calibri"/>
          <w:b/>
          <w:bCs/>
          <w:color w:val="000000" w:themeColor="text1"/>
          <w:sz w:val="20"/>
          <w:szCs w:val="20"/>
        </w:rPr>
        <w:t xml:space="preserve">[Deuteronomy 24:16] </w:t>
      </w:r>
      <w:r w:rsidRPr="00A000EF">
        <w:rPr>
          <w:rFonts w:ascii="Calibri" w:hAnsi="Calibri" w:cs="Calibri"/>
          <w:color w:val="FF0000"/>
          <w:sz w:val="20"/>
          <w:szCs w:val="20"/>
        </w:rPr>
        <w:t>16 “Fathers shall not be put to death because of their children, nor shall children be put to death because of their fathers. Each one shall be put to death for his own sin.</w:t>
      </w:r>
    </w:p>
    <w:p w14:paraId="6A719151" w14:textId="77777777" w:rsidR="00DF6196" w:rsidRDefault="00DF6196" w:rsidP="00DF6196">
      <w:pPr>
        <w:rPr>
          <w:rFonts w:ascii="Calibri" w:hAnsi="Calibri" w:cs="Calibri"/>
          <w:color w:val="000000" w:themeColor="text1"/>
          <w:sz w:val="20"/>
          <w:szCs w:val="20"/>
        </w:rPr>
      </w:pPr>
    </w:p>
    <w:p w14:paraId="5098A516" w14:textId="23DBF97B" w:rsidR="00DF6196" w:rsidRDefault="00DF6196" w:rsidP="00DF6196">
      <w:pPr>
        <w:rPr>
          <w:rFonts w:ascii="Calibri" w:hAnsi="Calibri" w:cs="Calibri"/>
          <w:b/>
          <w:bCs/>
          <w:sz w:val="20"/>
          <w:szCs w:val="20"/>
        </w:rPr>
      </w:pPr>
      <w:r>
        <w:rPr>
          <w:rFonts w:ascii="Calibri" w:hAnsi="Calibri" w:cs="Calibri"/>
          <w:b/>
          <w:bCs/>
          <w:sz w:val="20"/>
          <w:szCs w:val="20"/>
        </w:rPr>
        <w:t>2</w:t>
      </w:r>
      <w:r>
        <w:rPr>
          <w:rFonts w:ascii="Calibri" w:hAnsi="Calibri" w:cs="Calibri"/>
          <w:b/>
          <w:bCs/>
          <w:sz w:val="20"/>
          <w:szCs w:val="20"/>
        </w:rPr>
        <w:t xml:space="preserve">. WHAT ABOUT DEFORMED BABIES? </w:t>
      </w:r>
    </w:p>
    <w:p w14:paraId="0B021DBA" w14:textId="77777777" w:rsidR="00DF6196" w:rsidRPr="00A61ABE" w:rsidRDefault="00DF6196" w:rsidP="00DF6196">
      <w:pPr>
        <w:pStyle w:val="ListParagraph"/>
        <w:numPr>
          <w:ilvl w:val="0"/>
          <w:numId w:val="23"/>
        </w:numPr>
        <w:rPr>
          <w:rFonts w:ascii="Calibri" w:hAnsi="Calibri" w:cs="Calibri"/>
          <w:b/>
          <w:bCs/>
          <w:sz w:val="20"/>
          <w:szCs w:val="20"/>
        </w:rPr>
      </w:pPr>
      <w:r>
        <w:rPr>
          <w:rFonts w:ascii="Calibri" w:hAnsi="Calibri" w:cs="Calibri"/>
          <w:b/>
          <w:bCs/>
          <w:sz w:val="20"/>
          <w:szCs w:val="20"/>
        </w:rPr>
        <w:t xml:space="preserve">[Exodus 4:11] </w:t>
      </w:r>
      <w:r w:rsidRPr="00A61ABE">
        <w:rPr>
          <w:rFonts w:ascii="Calibri" w:hAnsi="Calibri" w:cs="Calibri"/>
          <w:color w:val="FF0000"/>
          <w:sz w:val="20"/>
          <w:szCs w:val="20"/>
        </w:rPr>
        <w:t>11 Then the LORD said to him, “Who has made man’s mouth? Who makes him mute, or deaf, or seeing, or blind? Is it not I, the LORD?</w:t>
      </w:r>
    </w:p>
    <w:p w14:paraId="6B3B2F27" w14:textId="77777777" w:rsidR="00DF6196" w:rsidRPr="00797527" w:rsidRDefault="00DF6196" w:rsidP="00DF6196">
      <w:pPr>
        <w:pStyle w:val="ListParagraph"/>
        <w:numPr>
          <w:ilvl w:val="0"/>
          <w:numId w:val="23"/>
        </w:numPr>
        <w:rPr>
          <w:rFonts w:ascii="Calibri" w:hAnsi="Calibri" w:cs="Calibri"/>
          <w:b/>
          <w:bCs/>
          <w:sz w:val="20"/>
          <w:szCs w:val="20"/>
        </w:rPr>
      </w:pPr>
      <w:r>
        <w:rPr>
          <w:rFonts w:ascii="Calibri" w:hAnsi="Calibri" w:cs="Calibri"/>
          <w:b/>
          <w:bCs/>
          <w:sz w:val="20"/>
          <w:szCs w:val="20"/>
        </w:rPr>
        <w:t xml:space="preserve">[John 9:1-3] </w:t>
      </w:r>
      <w:r w:rsidRPr="00A61ABE">
        <w:rPr>
          <w:rFonts w:ascii="Calibri" w:hAnsi="Calibri" w:cs="Calibri"/>
          <w:color w:val="FF0000"/>
          <w:sz w:val="20"/>
          <w:szCs w:val="20"/>
        </w:rPr>
        <w:t>As he passed by, he saw a man blind from birth. 2 And his disciples asked him, “Rabbi, who sinned, this man or his parents, that he was born blind?” 3 Jesus answered, “It was not that this man sinned, or his parents, but that the works of God might be displayed in him.</w:t>
      </w:r>
    </w:p>
    <w:p w14:paraId="1913A900" w14:textId="77777777" w:rsidR="00D50A64" w:rsidRDefault="00D50A64" w:rsidP="00797527">
      <w:pPr>
        <w:rPr>
          <w:rFonts w:ascii="Calibri" w:hAnsi="Calibri" w:cs="Calibri"/>
          <w:b/>
          <w:bCs/>
          <w:sz w:val="20"/>
          <w:szCs w:val="20"/>
        </w:rPr>
      </w:pPr>
    </w:p>
    <w:p w14:paraId="1CF8ACB1" w14:textId="77777777" w:rsidR="00D50A64" w:rsidRDefault="00D50A64" w:rsidP="00D50A64">
      <w:pPr>
        <w:shd w:val="clear" w:color="auto" w:fill="FF0000"/>
        <w:rPr>
          <w:rFonts w:ascii="Calibri" w:hAnsi="Calibri" w:cs="Calibri"/>
          <w:b/>
          <w:bCs/>
          <w:sz w:val="20"/>
          <w:szCs w:val="20"/>
        </w:rPr>
      </w:pPr>
    </w:p>
    <w:p w14:paraId="640831A0" w14:textId="008567C9" w:rsidR="00D50A64" w:rsidRDefault="00D50A64" w:rsidP="00D50A64">
      <w:pPr>
        <w:shd w:val="clear" w:color="auto" w:fill="FF0000"/>
        <w:jc w:val="center"/>
        <w:rPr>
          <w:rFonts w:ascii="Calibri" w:hAnsi="Calibri" w:cs="Calibri"/>
          <w:b/>
          <w:bCs/>
          <w:sz w:val="20"/>
          <w:szCs w:val="20"/>
        </w:rPr>
      </w:pPr>
      <w:r>
        <w:rPr>
          <w:rFonts w:ascii="Calibri" w:hAnsi="Calibri" w:cs="Calibri"/>
          <w:b/>
          <w:bCs/>
          <w:sz w:val="20"/>
          <w:szCs w:val="20"/>
        </w:rPr>
        <w:t xml:space="preserve">ABORTION IS MURDER. </w:t>
      </w:r>
    </w:p>
    <w:p w14:paraId="15492C5A" w14:textId="77777777" w:rsidR="00D50A64" w:rsidRPr="00775E0B" w:rsidRDefault="00D50A64" w:rsidP="00D50A64">
      <w:pPr>
        <w:shd w:val="clear" w:color="auto" w:fill="FF0000"/>
        <w:rPr>
          <w:rFonts w:ascii="Calibri" w:hAnsi="Calibri" w:cs="Calibri"/>
          <w:sz w:val="20"/>
          <w:szCs w:val="20"/>
        </w:rPr>
      </w:pPr>
    </w:p>
    <w:p w14:paraId="28D3C61F" w14:textId="40FC6518" w:rsidR="00A61ABE" w:rsidRDefault="0090046C" w:rsidP="0090046C">
      <w:pPr>
        <w:pStyle w:val="ListParagraph"/>
        <w:numPr>
          <w:ilvl w:val="0"/>
          <w:numId w:val="37"/>
        </w:numPr>
        <w:rPr>
          <w:rFonts w:ascii="Calibri" w:hAnsi="Calibri" w:cs="Calibri"/>
          <w:sz w:val="20"/>
          <w:szCs w:val="20"/>
        </w:rPr>
      </w:pPr>
      <w:r>
        <w:rPr>
          <w:rFonts w:ascii="Calibri" w:hAnsi="Calibri" w:cs="Calibri"/>
          <w:sz w:val="20"/>
          <w:szCs w:val="20"/>
        </w:rPr>
        <w:t xml:space="preserve">What the world calls health care, God calls murder. </w:t>
      </w:r>
    </w:p>
    <w:p w14:paraId="158DDB9C" w14:textId="0FB938E5" w:rsidR="0090046C" w:rsidRDefault="0090046C" w:rsidP="0090046C">
      <w:pPr>
        <w:pStyle w:val="ListParagraph"/>
        <w:numPr>
          <w:ilvl w:val="0"/>
          <w:numId w:val="37"/>
        </w:numPr>
        <w:rPr>
          <w:rFonts w:ascii="Calibri" w:hAnsi="Calibri" w:cs="Calibri"/>
          <w:sz w:val="20"/>
          <w:szCs w:val="20"/>
        </w:rPr>
      </w:pPr>
      <w:r>
        <w:rPr>
          <w:rFonts w:ascii="Calibri" w:hAnsi="Calibri" w:cs="Calibri"/>
          <w:sz w:val="20"/>
          <w:szCs w:val="20"/>
        </w:rPr>
        <w:t xml:space="preserve">What the world calls pro-choice, God calls murder. </w:t>
      </w:r>
    </w:p>
    <w:p w14:paraId="54956FA6" w14:textId="30865856" w:rsidR="0090046C" w:rsidRDefault="0090046C" w:rsidP="0090046C">
      <w:pPr>
        <w:pStyle w:val="ListParagraph"/>
        <w:numPr>
          <w:ilvl w:val="0"/>
          <w:numId w:val="37"/>
        </w:numPr>
        <w:rPr>
          <w:rFonts w:ascii="Calibri" w:hAnsi="Calibri" w:cs="Calibri"/>
          <w:sz w:val="20"/>
          <w:szCs w:val="20"/>
        </w:rPr>
      </w:pPr>
      <w:r>
        <w:rPr>
          <w:rFonts w:ascii="Calibri" w:hAnsi="Calibri" w:cs="Calibri"/>
          <w:sz w:val="20"/>
          <w:szCs w:val="20"/>
        </w:rPr>
        <w:t xml:space="preserve">What the world calls reproductive rights, God calls murder. </w:t>
      </w:r>
    </w:p>
    <w:p w14:paraId="7E2CF702" w14:textId="77777777" w:rsidR="00DA66A0" w:rsidRDefault="00DA66A0" w:rsidP="00DA66A0">
      <w:pPr>
        <w:rPr>
          <w:rFonts w:ascii="Calibri" w:hAnsi="Calibri" w:cs="Calibri"/>
          <w:sz w:val="20"/>
          <w:szCs w:val="20"/>
        </w:rPr>
      </w:pPr>
    </w:p>
    <w:p w14:paraId="0D1B5BCE" w14:textId="5FA4F811" w:rsidR="009A6670" w:rsidRPr="009A6670" w:rsidRDefault="00DA66A0" w:rsidP="009A6670">
      <w:pPr>
        <w:pStyle w:val="ListParagraph"/>
        <w:numPr>
          <w:ilvl w:val="0"/>
          <w:numId w:val="37"/>
        </w:numPr>
        <w:rPr>
          <w:rFonts w:ascii="Calibri" w:hAnsi="Calibri" w:cs="Calibri"/>
          <w:sz w:val="20"/>
          <w:szCs w:val="20"/>
        </w:rPr>
      </w:pPr>
      <w:r>
        <w:rPr>
          <w:rFonts w:ascii="Calibri" w:hAnsi="Calibri" w:cs="Calibri"/>
          <w:sz w:val="20"/>
          <w:szCs w:val="20"/>
        </w:rPr>
        <w:t>I will take it a step further. Abortion is not just murder</w:t>
      </w:r>
      <w:r w:rsidR="0032433D">
        <w:rPr>
          <w:rFonts w:ascii="Calibri" w:hAnsi="Calibri" w:cs="Calibri"/>
          <w:sz w:val="20"/>
          <w:szCs w:val="20"/>
        </w:rPr>
        <w:t>;</w:t>
      </w:r>
      <w:r>
        <w:rPr>
          <w:rFonts w:ascii="Calibri" w:hAnsi="Calibri" w:cs="Calibri"/>
          <w:sz w:val="20"/>
          <w:szCs w:val="20"/>
        </w:rPr>
        <w:t xml:space="preserve"> it’s child sacrifice.</w:t>
      </w:r>
      <w:r w:rsidR="00A81ECA">
        <w:rPr>
          <w:rFonts w:ascii="Calibri" w:hAnsi="Calibri" w:cs="Calibri"/>
          <w:sz w:val="20"/>
          <w:szCs w:val="20"/>
        </w:rPr>
        <w:t xml:space="preserve"> Leviticus 18:21 speaks of a law that prohibits Israelites </w:t>
      </w:r>
      <w:r w:rsidR="009A6670">
        <w:rPr>
          <w:rFonts w:ascii="Calibri" w:hAnsi="Calibri" w:cs="Calibri"/>
          <w:sz w:val="20"/>
          <w:szCs w:val="20"/>
        </w:rPr>
        <w:t>from sacrificing</w:t>
      </w:r>
      <w:r w:rsidR="00A81ECA">
        <w:rPr>
          <w:rFonts w:ascii="Calibri" w:hAnsi="Calibri" w:cs="Calibri"/>
          <w:sz w:val="20"/>
          <w:szCs w:val="20"/>
        </w:rPr>
        <w:t xml:space="preserve"> their children to the god Molech as many of the pagan nations would do. </w:t>
      </w:r>
      <w:r w:rsidR="009A6670">
        <w:rPr>
          <w:rFonts w:ascii="Calibri" w:hAnsi="Calibri" w:cs="Calibri"/>
          <w:sz w:val="20"/>
          <w:szCs w:val="20"/>
        </w:rPr>
        <w:t xml:space="preserve">They would commit idolatry via child sacrifice. </w:t>
      </w:r>
    </w:p>
    <w:p w14:paraId="63C31DB3" w14:textId="77777777" w:rsidR="009A6670" w:rsidRDefault="009A6670" w:rsidP="00DA66A0">
      <w:pPr>
        <w:pStyle w:val="ListParagraph"/>
        <w:numPr>
          <w:ilvl w:val="0"/>
          <w:numId w:val="37"/>
        </w:numPr>
        <w:rPr>
          <w:rFonts w:ascii="Calibri" w:hAnsi="Calibri" w:cs="Calibri"/>
          <w:sz w:val="20"/>
          <w:szCs w:val="20"/>
        </w:rPr>
      </w:pPr>
      <w:r>
        <w:rPr>
          <w:rFonts w:ascii="Calibri" w:hAnsi="Calibri" w:cs="Calibri"/>
          <w:sz w:val="20"/>
          <w:szCs w:val="20"/>
        </w:rPr>
        <w:t xml:space="preserve">The same is true today, it’s just not to a god made of wood of metal. </w:t>
      </w:r>
    </w:p>
    <w:p w14:paraId="0E708141" w14:textId="23B1D364" w:rsidR="009A6670" w:rsidRDefault="009A6670" w:rsidP="009A6670">
      <w:pPr>
        <w:pStyle w:val="ListParagraph"/>
        <w:numPr>
          <w:ilvl w:val="1"/>
          <w:numId w:val="37"/>
        </w:numPr>
        <w:rPr>
          <w:rFonts w:ascii="Calibri" w:hAnsi="Calibri" w:cs="Calibri"/>
          <w:sz w:val="20"/>
          <w:szCs w:val="20"/>
        </w:rPr>
      </w:pPr>
      <w:r>
        <w:rPr>
          <w:rFonts w:ascii="Calibri" w:hAnsi="Calibri" w:cs="Calibri"/>
          <w:sz w:val="20"/>
          <w:szCs w:val="20"/>
        </w:rPr>
        <w:t xml:space="preserve">Abortion is child sacrifice to the god of convenience. </w:t>
      </w:r>
    </w:p>
    <w:p w14:paraId="51A1B492" w14:textId="6C300E33" w:rsidR="009A6670" w:rsidRDefault="009A6670" w:rsidP="009A6670">
      <w:pPr>
        <w:pStyle w:val="ListParagraph"/>
        <w:numPr>
          <w:ilvl w:val="1"/>
          <w:numId w:val="37"/>
        </w:numPr>
        <w:rPr>
          <w:rFonts w:ascii="Calibri" w:hAnsi="Calibri" w:cs="Calibri"/>
          <w:sz w:val="20"/>
          <w:szCs w:val="20"/>
        </w:rPr>
      </w:pPr>
      <w:r>
        <w:rPr>
          <w:rFonts w:ascii="Calibri" w:hAnsi="Calibri" w:cs="Calibri"/>
          <w:sz w:val="20"/>
          <w:szCs w:val="20"/>
        </w:rPr>
        <w:t xml:space="preserve">Abortion is child sacrifice to the god of selfishness. </w:t>
      </w:r>
    </w:p>
    <w:p w14:paraId="592F3BA9" w14:textId="5E6D50E0" w:rsidR="009A6670" w:rsidRDefault="009A6670" w:rsidP="009A6670">
      <w:pPr>
        <w:pStyle w:val="ListParagraph"/>
        <w:numPr>
          <w:ilvl w:val="1"/>
          <w:numId w:val="37"/>
        </w:numPr>
        <w:rPr>
          <w:rFonts w:ascii="Calibri" w:hAnsi="Calibri" w:cs="Calibri"/>
          <w:sz w:val="20"/>
          <w:szCs w:val="20"/>
        </w:rPr>
      </w:pPr>
      <w:r>
        <w:rPr>
          <w:rFonts w:ascii="Calibri" w:hAnsi="Calibri" w:cs="Calibri"/>
          <w:sz w:val="20"/>
          <w:szCs w:val="20"/>
        </w:rPr>
        <w:t xml:space="preserve">Abortion is a child sacrifice to the god of self. </w:t>
      </w:r>
    </w:p>
    <w:p w14:paraId="7230C0A0" w14:textId="77777777" w:rsidR="008D58DE" w:rsidRDefault="008D58DE" w:rsidP="00162B43">
      <w:pPr>
        <w:rPr>
          <w:rFonts w:ascii="Calibri" w:hAnsi="Calibri" w:cs="Calibri"/>
          <w:sz w:val="20"/>
          <w:szCs w:val="20"/>
        </w:rPr>
      </w:pPr>
    </w:p>
    <w:p w14:paraId="764EA571" w14:textId="54A0F5D6" w:rsidR="008D58DE" w:rsidRPr="00747EAA" w:rsidRDefault="008D58DE" w:rsidP="008D58DE">
      <w:pPr>
        <w:shd w:val="clear" w:color="auto" w:fill="000000" w:themeFill="text1"/>
        <w:rPr>
          <w:rFonts w:ascii="Calibri" w:hAnsi="Calibri" w:cs="Calibri"/>
          <w:b/>
          <w:bCs/>
          <w:color w:val="FFFFFF" w:themeColor="background1"/>
          <w:sz w:val="20"/>
          <w:szCs w:val="20"/>
        </w:rPr>
      </w:pPr>
      <w:r w:rsidRPr="00747EAA">
        <w:rPr>
          <w:rFonts w:ascii="Calibri" w:hAnsi="Calibri" w:cs="Calibri"/>
          <w:b/>
          <w:bCs/>
          <w:color w:val="FFFFFF" w:themeColor="background1"/>
          <w:sz w:val="20"/>
          <w:szCs w:val="20"/>
        </w:rPr>
        <w:t>[</w:t>
      </w:r>
      <w:r>
        <w:rPr>
          <w:rFonts w:ascii="Calibri" w:hAnsi="Calibri" w:cs="Calibri"/>
          <w:b/>
          <w:bCs/>
          <w:color w:val="FFFFFF" w:themeColor="background1"/>
          <w:sz w:val="20"/>
          <w:szCs w:val="20"/>
        </w:rPr>
        <w:t>IMPLICATIONS</w:t>
      </w:r>
      <w:r w:rsidRPr="00747EAA">
        <w:rPr>
          <w:rFonts w:ascii="Calibri" w:hAnsi="Calibri" w:cs="Calibri"/>
          <w:b/>
          <w:bCs/>
          <w:color w:val="FFFFFF" w:themeColor="background1"/>
          <w:sz w:val="20"/>
          <w:szCs w:val="20"/>
        </w:rPr>
        <w:t>]</w:t>
      </w:r>
    </w:p>
    <w:p w14:paraId="09B9194E" w14:textId="4C6E7272" w:rsidR="0062031B" w:rsidRDefault="0062031B" w:rsidP="00162B43">
      <w:pPr>
        <w:rPr>
          <w:rFonts w:ascii="Calibri" w:hAnsi="Calibri" w:cs="Calibri"/>
          <w:b/>
          <w:bCs/>
          <w:sz w:val="20"/>
          <w:szCs w:val="20"/>
        </w:rPr>
      </w:pPr>
      <w:r w:rsidRPr="00123E04">
        <w:rPr>
          <w:rFonts w:ascii="Calibri" w:hAnsi="Calibri" w:cs="Calibri"/>
          <w:b/>
          <w:bCs/>
          <w:sz w:val="20"/>
          <w:szCs w:val="20"/>
        </w:rPr>
        <w:t xml:space="preserve">1. </w:t>
      </w:r>
      <w:r w:rsidR="00945EA3">
        <w:rPr>
          <w:rFonts w:ascii="Calibri" w:hAnsi="Calibri" w:cs="Calibri"/>
          <w:b/>
          <w:bCs/>
          <w:sz w:val="20"/>
          <w:szCs w:val="20"/>
        </w:rPr>
        <w:t xml:space="preserve">It is biblically impossible for a Christian to support abortion. </w:t>
      </w:r>
    </w:p>
    <w:p w14:paraId="6B0BE997" w14:textId="77777777" w:rsidR="0085276F" w:rsidRPr="0019688F" w:rsidRDefault="0085276F" w:rsidP="0085276F">
      <w:pPr>
        <w:pStyle w:val="ListParagraph"/>
        <w:numPr>
          <w:ilvl w:val="0"/>
          <w:numId w:val="35"/>
        </w:numPr>
        <w:rPr>
          <w:rFonts w:ascii="Calibri" w:hAnsi="Calibri" w:cs="Calibri"/>
          <w:color w:val="000000" w:themeColor="text1"/>
          <w:sz w:val="20"/>
          <w:szCs w:val="20"/>
        </w:rPr>
      </w:pPr>
      <w:r w:rsidRPr="0019688F">
        <w:rPr>
          <w:rFonts w:ascii="Calibri" w:hAnsi="Calibri" w:cs="Calibri"/>
          <w:b/>
          <w:bCs/>
          <w:color w:val="000000" w:themeColor="text1"/>
          <w:sz w:val="20"/>
          <w:szCs w:val="20"/>
        </w:rPr>
        <w:t xml:space="preserve">[Romans 1:28-32] </w:t>
      </w:r>
      <w:r w:rsidRPr="0019688F">
        <w:rPr>
          <w:rFonts w:ascii="Calibri" w:hAnsi="Calibri" w:cs="Calibri"/>
          <w:color w:val="FF0000"/>
          <w:sz w:val="20"/>
          <w:szCs w:val="20"/>
        </w:rPr>
        <w:t xml:space="preserve">28 And since they did not see fit to acknowledge God, God gave them up to a debased mind to do what ought not to be done. 29 They were filled with all manner of unrighteousness, evil, covetousness, malice. They are full of envy, murder, strife, deceit, maliciousness. They are gossips, </w:t>
      </w:r>
      <w:r w:rsidRPr="0019688F">
        <w:rPr>
          <w:rFonts w:ascii="Calibri" w:hAnsi="Calibri" w:cs="Calibri"/>
          <w:color w:val="FF0000"/>
          <w:sz w:val="20"/>
          <w:szCs w:val="20"/>
        </w:rPr>
        <w:lastRenderedPageBreak/>
        <w:t>30 slanderers, haters of God, insolent, haughty, boastful, inventors of evil, disobedient to parents, 31 foolish, faithless, heartless, ruthless. 32 Though they know God’s righteous decree that those who practice such things deserve to die, they not only do them but give approval to those who practice them.</w:t>
      </w:r>
    </w:p>
    <w:p w14:paraId="58316919" w14:textId="77777777" w:rsidR="0072396A" w:rsidRDefault="0072396A" w:rsidP="00162B43">
      <w:pPr>
        <w:rPr>
          <w:rFonts w:ascii="Calibri" w:hAnsi="Calibri" w:cs="Calibri"/>
          <w:b/>
          <w:bCs/>
          <w:sz w:val="20"/>
          <w:szCs w:val="20"/>
        </w:rPr>
      </w:pPr>
    </w:p>
    <w:p w14:paraId="0E85E8CE" w14:textId="21947AA2" w:rsidR="00945EA3" w:rsidRDefault="00945EA3" w:rsidP="00162B43">
      <w:pPr>
        <w:rPr>
          <w:rFonts w:ascii="Calibri" w:hAnsi="Calibri" w:cs="Calibri"/>
          <w:b/>
          <w:bCs/>
          <w:sz w:val="20"/>
          <w:szCs w:val="20"/>
        </w:rPr>
      </w:pPr>
      <w:r>
        <w:rPr>
          <w:rFonts w:ascii="Calibri" w:hAnsi="Calibri" w:cs="Calibri"/>
          <w:b/>
          <w:bCs/>
          <w:sz w:val="20"/>
          <w:szCs w:val="20"/>
        </w:rPr>
        <w:t xml:space="preserve">2. It is biblically </w:t>
      </w:r>
      <w:r w:rsidR="0085276F">
        <w:rPr>
          <w:rFonts w:ascii="Calibri" w:hAnsi="Calibri" w:cs="Calibri"/>
          <w:b/>
          <w:bCs/>
          <w:sz w:val="20"/>
          <w:szCs w:val="20"/>
        </w:rPr>
        <w:t>impossible</w:t>
      </w:r>
      <w:r>
        <w:rPr>
          <w:rFonts w:ascii="Calibri" w:hAnsi="Calibri" w:cs="Calibri"/>
          <w:b/>
          <w:bCs/>
          <w:sz w:val="20"/>
          <w:szCs w:val="20"/>
        </w:rPr>
        <w:t xml:space="preserve"> for a Christian to stay silent </w:t>
      </w:r>
      <w:r w:rsidR="0085276F">
        <w:rPr>
          <w:rFonts w:ascii="Calibri" w:hAnsi="Calibri" w:cs="Calibri"/>
          <w:b/>
          <w:bCs/>
          <w:sz w:val="20"/>
          <w:szCs w:val="20"/>
        </w:rPr>
        <w:t xml:space="preserve">on abortion. </w:t>
      </w:r>
    </w:p>
    <w:p w14:paraId="6082957A" w14:textId="77777777" w:rsidR="0085276F" w:rsidRPr="002C7260" w:rsidRDefault="0085276F" w:rsidP="0085276F">
      <w:pPr>
        <w:pStyle w:val="ListParagraph"/>
        <w:numPr>
          <w:ilvl w:val="0"/>
          <w:numId w:val="34"/>
        </w:numPr>
        <w:rPr>
          <w:rFonts w:ascii="Calibri" w:hAnsi="Calibri" w:cs="Calibri"/>
          <w:b/>
          <w:bCs/>
          <w:color w:val="000000" w:themeColor="text1"/>
          <w:sz w:val="20"/>
          <w:szCs w:val="20"/>
        </w:rPr>
      </w:pPr>
      <w:r>
        <w:rPr>
          <w:rFonts w:ascii="Calibri" w:hAnsi="Calibri" w:cs="Calibri"/>
          <w:b/>
          <w:bCs/>
          <w:color w:val="000000" w:themeColor="text1"/>
          <w:sz w:val="20"/>
          <w:szCs w:val="20"/>
        </w:rPr>
        <w:t xml:space="preserve">[Psalm 82:3] </w:t>
      </w:r>
      <w:r w:rsidRPr="00807A8E">
        <w:rPr>
          <w:rFonts w:ascii="Calibri" w:hAnsi="Calibri" w:cs="Calibri"/>
          <w:color w:val="FF0000"/>
          <w:sz w:val="20"/>
          <w:szCs w:val="20"/>
        </w:rPr>
        <w:t>3 Give justice to the weak and the fatherless; maintain the right of the afflicted and the destitute. 4 Rescue the weak and the needy; deliver them from the hand of the wicked.”</w:t>
      </w:r>
    </w:p>
    <w:p w14:paraId="5CF045D5" w14:textId="79BBD9D5" w:rsidR="002C7260" w:rsidRPr="00626E9C" w:rsidRDefault="002C7260" w:rsidP="002C7260">
      <w:pPr>
        <w:pStyle w:val="ListParagraph"/>
        <w:numPr>
          <w:ilvl w:val="1"/>
          <w:numId w:val="34"/>
        </w:numPr>
        <w:rPr>
          <w:rFonts w:ascii="Calibri" w:hAnsi="Calibri" w:cs="Calibri"/>
          <w:b/>
          <w:bCs/>
          <w:color w:val="000000" w:themeColor="text1"/>
          <w:sz w:val="20"/>
          <w:szCs w:val="20"/>
        </w:rPr>
      </w:pPr>
      <w:r>
        <w:rPr>
          <w:rFonts w:ascii="Calibri" w:hAnsi="Calibri" w:cs="Calibri"/>
          <w:color w:val="000000" w:themeColor="text1"/>
          <w:sz w:val="20"/>
          <w:szCs w:val="20"/>
        </w:rPr>
        <w:t xml:space="preserve">Who is more weak and needy than an unborn baby? </w:t>
      </w:r>
    </w:p>
    <w:p w14:paraId="4D4D0EE4" w14:textId="3E4F4221" w:rsidR="0085276F" w:rsidRPr="00DF0AE6" w:rsidRDefault="0085276F" w:rsidP="0085276F">
      <w:pPr>
        <w:pStyle w:val="ListParagraph"/>
        <w:numPr>
          <w:ilvl w:val="0"/>
          <w:numId w:val="34"/>
        </w:numPr>
        <w:rPr>
          <w:rFonts w:ascii="Calibri" w:hAnsi="Calibri" w:cs="Calibri"/>
          <w:b/>
          <w:bCs/>
          <w:color w:val="000000" w:themeColor="text1"/>
          <w:sz w:val="20"/>
          <w:szCs w:val="20"/>
        </w:rPr>
      </w:pPr>
      <w:r w:rsidRPr="00620C37">
        <w:rPr>
          <w:rFonts w:ascii="Calibri" w:hAnsi="Calibri" w:cs="Calibri"/>
          <w:b/>
          <w:bCs/>
          <w:color w:val="000000" w:themeColor="text1"/>
          <w:sz w:val="20"/>
          <w:szCs w:val="20"/>
        </w:rPr>
        <w:t>[Matthew 22:37-39]</w:t>
      </w:r>
      <w:r>
        <w:rPr>
          <w:rFonts w:ascii="Calibri" w:hAnsi="Calibri" w:cs="Calibri"/>
          <w:color w:val="000000" w:themeColor="text1"/>
          <w:sz w:val="20"/>
          <w:szCs w:val="20"/>
        </w:rPr>
        <w:t xml:space="preserve"> </w:t>
      </w:r>
      <w:r w:rsidRPr="00620C37">
        <w:rPr>
          <w:rFonts w:ascii="Calibri" w:hAnsi="Calibri" w:cs="Calibri"/>
          <w:color w:val="FF0000"/>
          <w:sz w:val="20"/>
          <w:szCs w:val="20"/>
        </w:rPr>
        <w:t>37 And he said to him, “You shall love the Lord your God with all your heart and with all your soul and with all your mind. 38 This is the great and first commandment. 39 And a second is like it: You shall love your neighbor as yourself.</w:t>
      </w:r>
    </w:p>
    <w:p w14:paraId="2D6B10AF" w14:textId="6C5E902B" w:rsidR="00DF0AE6" w:rsidRPr="00DF0AE6" w:rsidRDefault="00DF0AE6" w:rsidP="00DF0AE6">
      <w:pPr>
        <w:pStyle w:val="ListParagraph"/>
        <w:numPr>
          <w:ilvl w:val="1"/>
          <w:numId w:val="34"/>
        </w:numPr>
        <w:rPr>
          <w:rFonts w:ascii="Calibri" w:hAnsi="Calibri" w:cs="Calibri"/>
          <w:color w:val="000000" w:themeColor="text1"/>
          <w:sz w:val="20"/>
          <w:szCs w:val="20"/>
        </w:rPr>
      </w:pPr>
      <w:r w:rsidRPr="00DF0AE6">
        <w:rPr>
          <w:rFonts w:ascii="Calibri" w:hAnsi="Calibri" w:cs="Calibri"/>
          <w:color w:val="000000" w:themeColor="text1"/>
          <w:sz w:val="20"/>
          <w:szCs w:val="20"/>
        </w:rPr>
        <w:t xml:space="preserve">Who is your neighbor? The baby in the womb is your neighbor. </w:t>
      </w:r>
    </w:p>
    <w:p w14:paraId="5C1F9769" w14:textId="4D524BFA" w:rsidR="0085276F" w:rsidRPr="004E0DC0" w:rsidRDefault="0085276F" w:rsidP="0085276F">
      <w:pPr>
        <w:pStyle w:val="ListParagraph"/>
        <w:numPr>
          <w:ilvl w:val="0"/>
          <w:numId w:val="34"/>
        </w:numPr>
        <w:rPr>
          <w:rFonts w:ascii="Calibri" w:hAnsi="Calibri" w:cs="Calibri"/>
          <w:color w:val="000000" w:themeColor="text1"/>
          <w:sz w:val="20"/>
          <w:szCs w:val="20"/>
        </w:rPr>
      </w:pPr>
      <w:r w:rsidRPr="002C0039">
        <w:rPr>
          <w:rFonts w:ascii="Calibri" w:hAnsi="Calibri" w:cs="Calibri"/>
          <w:b/>
          <w:bCs/>
          <w:color w:val="000000" w:themeColor="text1"/>
          <w:sz w:val="20"/>
          <w:szCs w:val="20"/>
        </w:rPr>
        <w:t xml:space="preserve">[Ephesians 5:11] </w:t>
      </w:r>
      <w:r w:rsidRPr="002C0039">
        <w:rPr>
          <w:rFonts w:ascii="Calibri" w:hAnsi="Calibri" w:cs="Calibri"/>
          <w:color w:val="FF0000"/>
          <w:sz w:val="20"/>
          <w:szCs w:val="20"/>
        </w:rPr>
        <w:t>11 Take no part in the unfruitful works of darkness, but instead expose them.</w:t>
      </w:r>
    </w:p>
    <w:p w14:paraId="5787BD91" w14:textId="306F453B" w:rsidR="004E0DC0" w:rsidRPr="003977A3" w:rsidRDefault="004E0DC0" w:rsidP="004E0DC0">
      <w:pPr>
        <w:pStyle w:val="ListParagraph"/>
        <w:numPr>
          <w:ilvl w:val="0"/>
          <w:numId w:val="34"/>
        </w:numPr>
        <w:rPr>
          <w:rFonts w:ascii="Calibri" w:hAnsi="Calibri" w:cs="Calibri"/>
          <w:b/>
          <w:bCs/>
          <w:color w:val="000000" w:themeColor="text1"/>
          <w:sz w:val="20"/>
          <w:szCs w:val="20"/>
        </w:rPr>
      </w:pPr>
      <w:r w:rsidRPr="00D50A64">
        <w:rPr>
          <w:rFonts w:ascii="Calibri" w:hAnsi="Calibri" w:cs="Calibri"/>
          <w:b/>
          <w:bCs/>
          <w:color w:val="000000" w:themeColor="text1"/>
          <w:sz w:val="20"/>
          <w:szCs w:val="20"/>
        </w:rPr>
        <w:t>[Proverbs 24:11</w:t>
      </w:r>
      <w:r>
        <w:rPr>
          <w:rFonts w:ascii="Calibri" w:hAnsi="Calibri" w:cs="Calibri"/>
          <w:b/>
          <w:bCs/>
          <w:color w:val="000000" w:themeColor="text1"/>
          <w:sz w:val="20"/>
          <w:szCs w:val="20"/>
        </w:rPr>
        <w:t>-12</w:t>
      </w:r>
      <w:r w:rsidRPr="00D50A64">
        <w:rPr>
          <w:rFonts w:ascii="Calibri" w:hAnsi="Calibri" w:cs="Calibri"/>
          <w:b/>
          <w:bCs/>
          <w:color w:val="000000" w:themeColor="text1"/>
          <w:sz w:val="20"/>
          <w:szCs w:val="20"/>
        </w:rPr>
        <w:t xml:space="preserve">] </w:t>
      </w:r>
      <w:r w:rsidRPr="00D50A64">
        <w:rPr>
          <w:rFonts w:ascii="Calibri" w:hAnsi="Calibri" w:cs="Calibri"/>
          <w:color w:val="FF0000"/>
          <w:sz w:val="20"/>
          <w:szCs w:val="20"/>
        </w:rPr>
        <w:t>11 Rescue those who are being taken away to death; hold back those who are stumbling to the slaughter. 12 If you say, “Behold, we did not know this,” does not he who weighs the heart perceive it? Does not he who keeps watch over your soul know it, and will he not repay man according to his work?</w:t>
      </w:r>
    </w:p>
    <w:p w14:paraId="0F9966A6" w14:textId="77777777" w:rsidR="003977A3" w:rsidRDefault="003977A3" w:rsidP="003977A3">
      <w:pPr>
        <w:rPr>
          <w:rFonts w:ascii="Calibri" w:hAnsi="Calibri" w:cs="Calibri"/>
          <w:b/>
          <w:bCs/>
          <w:color w:val="000000" w:themeColor="text1"/>
          <w:sz w:val="20"/>
          <w:szCs w:val="20"/>
        </w:rPr>
      </w:pPr>
    </w:p>
    <w:p w14:paraId="083DEFBD" w14:textId="222B97B0" w:rsidR="003977A3" w:rsidRDefault="003977A3" w:rsidP="003977A3">
      <w:pPr>
        <w:rPr>
          <w:rFonts w:ascii="Calibri" w:hAnsi="Calibri" w:cs="Calibri"/>
          <w:b/>
          <w:bCs/>
          <w:color w:val="000000" w:themeColor="text1"/>
          <w:sz w:val="20"/>
          <w:szCs w:val="20"/>
        </w:rPr>
      </w:pPr>
      <w:r>
        <w:rPr>
          <w:rFonts w:ascii="Calibri" w:hAnsi="Calibri" w:cs="Calibri"/>
          <w:b/>
          <w:bCs/>
          <w:color w:val="000000" w:themeColor="text1"/>
          <w:sz w:val="20"/>
          <w:szCs w:val="20"/>
        </w:rPr>
        <w:t xml:space="preserve">4. This fight is not just a political </w:t>
      </w:r>
      <w:proofErr w:type="gramStart"/>
      <w:r>
        <w:rPr>
          <w:rFonts w:ascii="Calibri" w:hAnsi="Calibri" w:cs="Calibri"/>
          <w:b/>
          <w:bCs/>
          <w:color w:val="000000" w:themeColor="text1"/>
          <w:sz w:val="20"/>
          <w:szCs w:val="20"/>
        </w:rPr>
        <w:t>fight,</w:t>
      </w:r>
      <w:proofErr w:type="gramEnd"/>
      <w:r>
        <w:rPr>
          <w:rFonts w:ascii="Calibri" w:hAnsi="Calibri" w:cs="Calibri"/>
          <w:b/>
          <w:bCs/>
          <w:color w:val="000000" w:themeColor="text1"/>
          <w:sz w:val="20"/>
          <w:szCs w:val="20"/>
        </w:rPr>
        <w:t xml:space="preserve"> it is ultimately a spiritual fight. </w:t>
      </w:r>
    </w:p>
    <w:p w14:paraId="221569AF" w14:textId="22861896" w:rsidR="00FB01CA" w:rsidRPr="00CA76F6" w:rsidRDefault="00FB01CA" w:rsidP="00FB01CA">
      <w:pPr>
        <w:pStyle w:val="ListParagraph"/>
        <w:numPr>
          <w:ilvl w:val="0"/>
          <w:numId w:val="37"/>
        </w:numPr>
        <w:rPr>
          <w:rFonts w:ascii="Calibri" w:hAnsi="Calibri" w:cs="Calibri"/>
          <w:sz w:val="20"/>
          <w:szCs w:val="20"/>
        </w:rPr>
      </w:pPr>
      <w:r w:rsidRPr="009A6670">
        <w:rPr>
          <w:rFonts w:ascii="Calibri" w:hAnsi="Calibri" w:cs="Calibri"/>
          <w:b/>
          <w:bCs/>
          <w:sz w:val="20"/>
          <w:szCs w:val="20"/>
        </w:rPr>
        <w:t>[Psalm 106:37-38]</w:t>
      </w:r>
      <w:r>
        <w:rPr>
          <w:rFonts w:ascii="Calibri" w:hAnsi="Calibri" w:cs="Calibri"/>
          <w:sz w:val="20"/>
          <w:szCs w:val="20"/>
        </w:rPr>
        <w:t xml:space="preserve"> </w:t>
      </w:r>
      <w:r w:rsidRPr="009A6670">
        <w:rPr>
          <w:rFonts w:ascii="Calibri" w:hAnsi="Calibri" w:cs="Calibri"/>
          <w:color w:val="FF0000"/>
          <w:sz w:val="20"/>
          <w:szCs w:val="20"/>
        </w:rPr>
        <w:t>37 They sacrificed their sons and their daughters to the demons; 38 they poured out innocent blood, the blood of their sons and daughters, whom they sacrificed to the idols of Canaan, and the land was polluted with blood.</w:t>
      </w:r>
    </w:p>
    <w:p w14:paraId="255272A2" w14:textId="56997FCD" w:rsidR="00CA76F6" w:rsidRPr="00FB01CA" w:rsidRDefault="00CA76F6" w:rsidP="00FB01CA">
      <w:pPr>
        <w:pStyle w:val="ListParagraph"/>
        <w:numPr>
          <w:ilvl w:val="0"/>
          <w:numId w:val="37"/>
        </w:numPr>
        <w:rPr>
          <w:rFonts w:ascii="Calibri" w:hAnsi="Calibri" w:cs="Calibri"/>
          <w:sz w:val="20"/>
          <w:szCs w:val="20"/>
        </w:rPr>
      </w:pPr>
      <w:r w:rsidRPr="00CA76F6">
        <w:rPr>
          <w:rFonts w:ascii="Calibri" w:hAnsi="Calibri" w:cs="Calibri"/>
          <w:b/>
          <w:bCs/>
          <w:sz w:val="20"/>
          <w:szCs w:val="20"/>
        </w:rPr>
        <w:t>[Ephesians 6:12]</w:t>
      </w:r>
      <w:r>
        <w:rPr>
          <w:rFonts w:ascii="Calibri" w:hAnsi="Calibri" w:cs="Calibri"/>
          <w:sz w:val="20"/>
          <w:szCs w:val="20"/>
        </w:rPr>
        <w:t xml:space="preserve"> </w:t>
      </w:r>
      <w:r w:rsidRPr="00CA76F6">
        <w:rPr>
          <w:rFonts w:ascii="Calibri" w:hAnsi="Calibri" w:cs="Calibri"/>
          <w:color w:val="FF0000"/>
          <w:sz w:val="20"/>
          <w:szCs w:val="20"/>
        </w:rPr>
        <w:t>12 For we do not wrestle against flesh and blood, but against the rulers, against the authorities, against the cosmic powers over this present darkness, against the spiritual forces of evil in the heavenly places.</w:t>
      </w:r>
    </w:p>
    <w:p w14:paraId="2A8431F9" w14:textId="77777777" w:rsidR="00FB01CA" w:rsidRPr="00DA66A0" w:rsidRDefault="00FB01CA" w:rsidP="00FB01CA">
      <w:pPr>
        <w:pStyle w:val="ListParagraph"/>
        <w:numPr>
          <w:ilvl w:val="0"/>
          <w:numId w:val="37"/>
        </w:numPr>
        <w:rPr>
          <w:rFonts w:ascii="Calibri" w:hAnsi="Calibri" w:cs="Calibri"/>
          <w:sz w:val="20"/>
          <w:szCs w:val="20"/>
        </w:rPr>
      </w:pPr>
      <w:r>
        <w:rPr>
          <w:rFonts w:ascii="Calibri" w:hAnsi="Calibri" w:cs="Calibri"/>
          <w:b/>
          <w:bCs/>
          <w:sz w:val="20"/>
          <w:szCs w:val="20"/>
        </w:rPr>
        <w:t xml:space="preserve">[John 8:44] </w:t>
      </w:r>
      <w:r w:rsidRPr="001B3EEC">
        <w:rPr>
          <w:rFonts w:ascii="Calibri" w:hAnsi="Calibri" w:cs="Calibri"/>
          <w:color w:val="FF0000"/>
          <w:sz w:val="20"/>
          <w:szCs w:val="20"/>
        </w:rPr>
        <w:t>44 You are of your father the devil, and your will is to do your father’s desires. He was a murderer from the beginning, and does not stand in the truth, because there is no truth in him. When he lies, he speaks out of his own character, for he is a liar and the father of lies.</w:t>
      </w:r>
    </w:p>
    <w:p w14:paraId="7BC8F5CF" w14:textId="77777777" w:rsidR="00B55193" w:rsidRDefault="00B55193" w:rsidP="00162B43">
      <w:pPr>
        <w:rPr>
          <w:rFonts w:ascii="Calibri" w:hAnsi="Calibri" w:cs="Calibri"/>
          <w:b/>
          <w:bCs/>
          <w:color w:val="000000" w:themeColor="text1"/>
          <w:sz w:val="20"/>
          <w:szCs w:val="20"/>
        </w:rPr>
      </w:pPr>
    </w:p>
    <w:p w14:paraId="3503E5D6" w14:textId="2863127C" w:rsidR="004410E8" w:rsidRDefault="00B813A2" w:rsidP="00162B43">
      <w:pPr>
        <w:rPr>
          <w:rFonts w:ascii="Calibri" w:hAnsi="Calibri" w:cs="Calibri"/>
          <w:b/>
          <w:bCs/>
          <w:sz w:val="20"/>
          <w:szCs w:val="20"/>
        </w:rPr>
      </w:pPr>
      <w:r>
        <w:rPr>
          <w:rFonts w:ascii="Calibri" w:hAnsi="Calibri" w:cs="Calibri"/>
          <w:b/>
          <w:bCs/>
          <w:sz w:val="20"/>
          <w:szCs w:val="20"/>
        </w:rPr>
        <w:t>5</w:t>
      </w:r>
      <w:r w:rsidR="004410E8">
        <w:rPr>
          <w:rFonts w:ascii="Calibri" w:hAnsi="Calibri" w:cs="Calibri"/>
          <w:b/>
          <w:bCs/>
          <w:sz w:val="20"/>
          <w:szCs w:val="20"/>
        </w:rPr>
        <w:t xml:space="preserve">. </w:t>
      </w:r>
      <w:r w:rsidR="004318C2">
        <w:rPr>
          <w:rFonts w:ascii="Calibri" w:hAnsi="Calibri" w:cs="Calibri"/>
          <w:b/>
          <w:bCs/>
          <w:sz w:val="20"/>
          <w:szCs w:val="20"/>
        </w:rPr>
        <w:t>There is forgiveness for anyone who had an abortion, who conducted an abortion (abortionist), who approved an apportion, who advised an abortion, or who contributed to</w:t>
      </w:r>
      <w:r w:rsidR="00C00F23">
        <w:rPr>
          <w:rFonts w:ascii="Calibri" w:hAnsi="Calibri" w:cs="Calibri"/>
          <w:b/>
          <w:bCs/>
          <w:sz w:val="20"/>
          <w:szCs w:val="20"/>
        </w:rPr>
        <w:t>wards</w:t>
      </w:r>
      <w:r w:rsidR="004318C2">
        <w:rPr>
          <w:rFonts w:ascii="Calibri" w:hAnsi="Calibri" w:cs="Calibri"/>
          <w:b/>
          <w:bCs/>
          <w:sz w:val="20"/>
          <w:szCs w:val="20"/>
        </w:rPr>
        <w:t xml:space="preserve"> an abortion. </w:t>
      </w:r>
    </w:p>
    <w:p w14:paraId="26AD3E7D" w14:textId="46FBE469" w:rsidR="004410E8" w:rsidRPr="009940EE" w:rsidRDefault="004410E8" w:rsidP="004410E8">
      <w:pPr>
        <w:pStyle w:val="ListParagraph"/>
        <w:numPr>
          <w:ilvl w:val="0"/>
          <w:numId w:val="30"/>
        </w:numPr>
        <w:rPr>
          <w:rFonts w:ascii="Calibri" w:hAnsi="Calibri" w:cs="Calibri"/>
          <w:b/>
          <w:bCs/>
          <w:sz w:val="20"/>
          <w:szCs w:val="20"/>
        </w:rPr>
      </w:pPr>
      <w:r>
        <w:rPr>
          <w:rFonts w:ascii="Calibri" w:hAnsi="Calibri" w:cs="Calibri"/>
          <w:b/>
          <w:bCs/>
          <w:sz w:val="20"/>
          <w:szCs w:val="20"/>
        </w:rPr>
        <w:t xml:space="preserve">[Romans 8:1] </w:t>
      </w:r>
      <w:r w:rsidRPr="004410E8">
        <w:rPr>
          <w:rFonts w:ascii="Calibri" w:hAnsi="Calibri" w:cs="Calibri"/>
          <w:color w:val="FF0000"/>
          <w:sz w:val="20"/>
          <w:szCs w:val="20"/>
        </w:rPr>
        <w:t>8 There is therefore now no condemnation for those who are in Christ Jesus.</w:t>
      </w:r>
    </w:p>
    <w:p w14:paraId="10E0A500" w14:textId="1AC28172" w:rsidR="009940EE" w:rsidRPr="00F0248E" w:rsidRDefault="009940EE" w:rsidP="004410E8">
      <w:pPr>
        <w:pStyle w:val="ListParagraph"/>
        <w:numPr>
          <w:ilvl w:val="0"/>
          <w:numId w:val="30"/>
        </w:numPr>
        <w:rPr>
          <w:rFonts w:ascii="Calibri" w:hAnsi="Calibri" w:cs="Calibri"/>
          <w:b/>
          <w:bCs/>
          <w:sz w:val="20"/>
          <w:szCs w:val="20"/>
        </w:rPr>
      </w:pPr>
      <w:r>
        <w:rPr>
          <w:rFonts w:ascii="Calibri" w:hAnsi="Calibri" w:cs="Calibri"/>
          <w:b/>
          <w:bCs/>
          <w:sz w:val="20"/>
          <w:szCs w:val="20"/>
        </w:rPr>
        <w:t xml:space="preserve">[1 John 1:9] </w:t>
      </w:r>
      <w:r w:rsidRPr="009940EE">
        <w:rPr>
          <w:rFonts w:ascii="Calibri" w:hAnsi="Calibri" w:cs="Calibri"/>
          <w:color w:val="FF0000"/>
          <w:sz w:val="20"/>
          <w:szCs w:val="20"/>
        </w:rPr>
        <w:t>9 If we confess our sins, he is faithful and just to forgive us our sins and to cleanse us from all unrighteousness.</w:t>
      </w:r>
    </w:p>
    <w:p w14:paraId="2F3B8948" w14:textId="77777777" w:rsidR="00437618" w:rsidRDefault="00437618" w:rsidP="00F0248E">
      <w:pPr>
        <w:rPr>
          <w:rFonts w:ascii="Calibri" w:hAnsi="Calibri" w:cs="Calibri"/>
          <w:b/>
          <w:bCs/>
          <w:sz w:val="20"/>
          <w:szCs w:val="20"/>
        </w:rPr>
      </w:pPr>
    </w:p>
    <w:p w14:paraId="52D40094" w14:textId="3B6866C6" w:rsidR="00F0248E" w:rsidRDefault="00B813A2" w:rsidP="00F0248E">
      <w:pPr>
        <w:rPr>
          <w:rFonts w:ascii="Calibri" w:hAnsi="Calibri" w:cs="Calibri"/>
          <w:b/>
          <w:bCs/>
          <w:sz w:val="20"/>
          <w:szCs w:val="20"/>
        </w:rPr>
      </w:pPr>
      <w:r>
        <w:rPr>
          <w:rFonts w:ascii="Calibri" w:hAnsi="Calibri" w:cs="Calibri"/>
          <w:b/>
          <w:bCs/>
          <w:sz w:val="20"/>
          <w:szCs w:val="20"/>
        </w:rPr>
        <w:t>6</w:t>
      </w:r>
      <w:r w:rsidR="00F0248E">
        <w:rPr>
          <w:rFonts w:ascii="Calibri" w:hAnsi="Calibri" w:cs="Calibri"/>
          <w:b/>
          <w:bCs/>
          <w:sz w:val="20"/>
          <w:szCs w:val="20"/>
        </w:rPr>
        <w:t>. Aborted babies will</w:t>
      </w:r>
      <w:r w:rsidR="00F0248E">
        <w:rPr>
          <w:rFonts w:ascii="Calibri" w:hAnsi="Calibri" w:cs="Calibri"/>
          <w:b/>
          <w:bCs/>
          <w:sz w:val="20"/>
          <w:szCs w:val="20"/>
        </w:rPr>
        <w:t xml:space="preserve"> go to heaven. </w:t>
      </w:r>
    </w:p>
    <w:p w14:paraId="2A271B63" w14:textId="77777777" w:rsidR="00F0248E" w:rsidRPr="00694173" w:rsidRDefault="00F0248E" w:rsidP="00EC28DB">
      <w:pPr>
        <w:pStyle w:val="ListParagraph"/>
        <w:numPr>
          <w:ilvl w:val="0"/>
          <w:numId w:val="36"/>
        </w:numPr>
        <w:rPr>
          <w:rFonts w:ascii="Calibri" w:hAnsi="Calibri" w:cs="Calibri"/>
          <w:b/>
          <w:bCs/>
          <w:sz w:val="20"/>
          <w:szCs w:val="20"/>
        </w:rPr>
      </w:pPr>
      <w:r w:rsidRPr="00EC28DB">
        <w:rPr>
          <w:rFonts w:ascii="Calibri" w:hAnsi="Calibri" w:cs="Calibri"/>
          <w:b/>
          <w:bCs/>
          <w:sz w:val="20"/>
          <w:szCs w:val="20"/>
        </w:rPr>
        <w:t xml:space="preserve">[2 Samuel 12:23] </w:t>
      </w:r>
      <w:r w:rsidRPr="00EC28DB">
        <w:rPr>
          <w:rFonts w:ascii="Calibri" w:hAnsi="Calibri" w:cs="Calibri"/>
          <w:color w:val="FF0000"/>
          <w:sz w:val="20"/>
          <w:szCs w:val="20"/>
        </w:rPr>
        <w:t>23 But now he is dead. Why should I fast? Can I bring him back again? I shall go to him, but he will not return to me.” 23 But now he is dead. Why should I fast? Can I bring him back again? I shall go to him, but he will not return to me.”</w:t>
      </w:r>
    </w:p>
    <w:p w14:paraId="00AE5D4C" w14:textId="77777777" w:rsidR="00694173" w:rsidRDefault="00694173" w:rsidP="00694173">
      <w:pPr>
        <w:rPr>
          <w:rFonts w:ascii="Calibri" w:hAnsi="Calibri" w:cs="Calibri"/>
          <w:b/>
          <w:bCs/>
          <w:sz w:val="20"/>
          <w:szCs w:val="20"/>
        </w:rPr>
      </w:pPr>
    </w:p>
    <w:p w14:paraId="5C0ED36F" w14:textId="7C0B27A7" w:rsidR="00694173" w:rsidRDefault="00B813A2" w:rsidP="00694173">
      <w:pPr>
        <w:rPr>
          <w:rFonts w:ascii="Calibri" w:hAnsi="Calibri" w:cs="Calibri"/>
          <w:b/>
          <w:bCs/>
          <w:sz w:val="20"/>
          <w:szCs w:val="20"/>
        </w:rPr>
      </w:pPr>
      <w:r>
        <w:rPr>
          <w:rFonts w:ascii="Calibri" w:hAnsi="Calibri" w:cs="Calibri"/>
          <w:b/>
          <w:bCs/>
          <w:sz w:val="20"/>
          <w:szCs w:val="20"/>
        </w:rPr>
        <w:t>7</w:t>
      </w:r>
      <w:r w:rsidR="00694173">
        <w:rPr>
          <w:rFonts w:ascii="Calibri" w:hAnsi="Calibri" w:cs="Calibri"/>
          <w:b/>
          <w:bCs/>
          <w:sz w:val="20"/>
          <w:szCs w:val="20"/>
        </w:rPr>
        <w:t xml:space="preserve">. We must pray, pray, and pray some more. </w:t>
      </w:r>
    </w:p>
    <w:p w14:paraId="1B80CCEF" w14:textId="25777707" w:rsidR="00694173" w:rsidRPr="004913C7" w:rsidRDefault="00694173" w:rsidP="00694173">
      <w:pPr>
        <w:pStyle w:val="ListParagraph"/>
        <w:numPr>
          <w:ilvl w:val="0"/>
          <w:numId w:val="36"/>
        </w:numPr>
        <w:rPr>
          <w:rFonts w:ascii="Calibri" w:hAnsi="Calibri" w:cs="Calibri"/>
          <w:b/>
          <w:bCs/>
          <w:sz w:val="20"/>
          <w:szCs w:val="20"/>
        </w:rPr>
      </w:pPr>
      <w:r>
        <w:rPr>
          <w:rFonts w:ascii="Calibri" w:hAnsi="Calibri" w:cs="Calibri"/>
          <w:sz w:val="20"/>
          <w:szCs w:val="20"/>
        </w:rPr>
        <w:t xml:space="preserve">Pray for our government officials. </w:t>
      </w:r>
    </w:p>
    <w:p w14:paraId="606FB0FE" w14:textId="162F6D54" w:rsidR="004913C7" w:rsidRPr="00694173" w:rsidRDefault="004913C7" w:rsidP="004913C7">
      <w:pPr>
        <w:pStyle w:val="ListParagraph"/>
        <w:numPr>
          <w:ilvl w:val="1"/>
          <w:numId w:val="36"/>
        </w:numPr>
        <w:rPr>
          <w:rFonts w:ascii="Calibri" w:hAnsi="Calibri" w:cs="Calibri"/>
          <w:b/>
          <w:bCs/>
          <w:sz w:val="20"/>
          <w:szCs w:val="20"/>
        </w:rPr>
      </w:pPr>
      <w:r w:rsidRPr="004913C7">
        <w:rPr>
          <w:rFonts w:ascii="Calibri" w:hAnsi="Calibri" w:cs="Calibri"/>
          <w:b/>
          <w:bCs/>
          <w:sz w:val="20"/>
          <w:szCs w:val="20"/>
        </w:rPr>
        <w:t>[1 Timothy 2:1-3]</w:t>
      </w:r>
      <w:r>
        <w:rPr>
          <w:rFonts w:ascii="Calibri" w:hAnsi="Calibri" w:cs="Calibri"/>
          <w:sz w:val="20"/>
          <w:szCs w:val="20"/>
        </w:rPr>
        <w:t xml:space="preserve"> </w:t>
      </w:r>
      <w:r w:rsidRPr="004913C7">
        <w:rPr>
          <w:rFonts w:ascii="Calibri" w:hAnsi="Calibri" w:cs="Calibri"/>
          <w:color w:val="FF0000"/>
          <w:sz w:val="20"/>
          <w:szCs w:val="20"/>
        </w:rPr>
        <w:t>1</w:t>
      </w:r>
      <w:r w:rsidRPr="004913C7">
        <w:rPr>
          <w:rFonts w:ascii="Calibri" w:hAnsi="Calibri" w:cs="Calibri"/>
          <w:color w:val="FF0000"/>
          <w:sz w:val="20"/>
          <w:szCs w:val="20"/>
        </w:rPr>
        <w:t> First of all, then, I urge that supplications, prayers, intercessions, and thanksgivings be made for all people, 2 for kings and all who are in high positions, that we may lead a peaceful and quiet life, godly and dignified in every way. 3 This is good, and it is pleasing in the sight of God our Savior,</w:t>
      </w:r>
    </w:p>
    <w:p w14:paraId="62B7A384" w14:textId="1917EDE9" w:rsidR="00694173" w:rsidRPr="00694173" w:rsidRDefault="00694173" w:rsidP="00694173">
      <w:pPr>
        <w:pStyle w:val="ListParagraph"/>
        <w:numPr>
          <w:ilvl w:val="0"/>
          <w:numId w:val="36"/>
        </w:numPr>
        <w:rPr>
          <w:rFonts w:ascii="Calibri" w:hAnsi="Calibri" w:cs="Calibri"/>
          <w:b/>
          <w:bCs/>
          <w:sz w:val="20"/>
          <w:szCs w:val="20"/>
        </w:rPr>
      </w:pPr>
      <w:r>
        <w:rPr>
          <w:rFonts w:ascii="Calibri" w:hAnsi="Calibri" w:cs="Calibri"/>
          <w:sz w:val="20"/>
          <w:szCs w:val="20"/>
        </w:rPr>
        <w:t xml:space="preserve">Pray for women and men who are considering an abortion. </w:t>
      </w:r>
    </w:p>
    <w:p w14:paraId="409EEEE3" w14:textId="07E63DCA" w:rsidR="00694173" w:rsidRPr="00694173" w:rsidRDefault="00694173" w:rsidP="00694173">
      <w:pPr>
        <w:pStyle w:val="ListParagraph"/>
        <w:numPr>
          <w:ilvl w:val="0"/>
          <w:numId w:val="36"/>
        </w:numPr>
        <w:rPr>
          <w:rFonts w:ascii="Calibri" w:hAnsi="Calibri" w:cs="Calibri"/>
          <w:b/>
          <w:bCs/>
          <w:sz w:val="20"/>
          <w:szCs w:val="20"/>
        </w:rPr>
      </w:pPr>
      <w:r>
        <w:rPr>
          <w:rFonts w:ascii="Calibri" w:hAnsi="Calibri" w:cs="Calibri"/>
          <w:sz w:val="20"/>
          <w:szCs w:val="20"/>
        </w:rPr>
        <w:t xml:space="preserve">Pray for abortionists that they would see the evil they are doing. </w:t>
      </w:r>
    </w:p>
    <w:p w14:paraId="2C85C1E9" w14:textId="4363958A" w:rsidR="00694173" w:rsidRPr="00694173" w:rsidRDefault="00694173" w:rsidP="00694173">
      <w:pPr>
        <w:pStyle w:val="ListParagraph"/>
        <w:numPr>
          <w:ilvl w:val="0"/>
          <w:numId w:val="36"/>
        </w:numPr>
        <w:rPr>
          <w:rFonts w:ascii="Calibri" w:hAnsi="Calibri" w:cs="Calibri"/>
          <w:b/>
          <w:bCs/>
          <w:sz w:val="20"/>
          <w:szCs w:val="20"/>
        </w:rPr>
      </w:pPr>
      <w:r>
        <w:rPr>
          <w:rFonts w:ascii="Calibri" w:hAnsi="Calibri" w:cs="Calibri"/>
          <w:sz w:val="20"/>
          <w:szCs w:val="20"/>
        </w:rPr>
        <w:t xml:space="preserve">Pray for organizations that are fighting the fight against abortion. </w:t>
      </w:r>
    </w:p>
    <w:p w14:paraId="0E3A71A5" w14:textId="5083C3C4" w:rsidR="00694173" w:rsidRPr="004F0777" w:rsidRDefault="00694173" w:rsidP="00694173">
      <w:pPr>
        <w:pStyle w:val="ListParagraph"/>
        <w:numPr>
          <w:ilvl w:val="0"/>
          <w:numId w:val="36"/>
        </w:numPr>
        <w:rPr>
          <w:rFonts w:ascii="Calibri" w:hAnsi="Calibri" w:cs="Calibri"/>
          <w:b/>
          <w:bCs/>
          <w:sz w:val="20"/>
          <w:szCs w:val="20"/>
        </w:rPr>
      </w:pPr>
      <w:r>
        <w:rPr>
          <w:rFonts w:ascii="Calibri" w:hAnsi="Calibri" w:cs="Calibri"/>
          <w:sz w:val="20"/>
          <w:szCs w:val="20"/>
        </w:rPr>
        <w:t xml:space="preserve">Pray for pastors and their churches for the courage to do what is right and fight against abortion. </w:t>
      </w:r>
    </w:p>
    <w:p w14:paraId="2EF2C1BB" w14:textId="4BE60AC3" w:rsidR="004F0777" w:rsidRPr="00694173" w:rsidRDefault="004F0777" w:rsidP="004F0777">
      <w:pPr>
        <w:pStyle w:val="ListParagraph"/>
        <w:numPr>
          <w:ilvl w:val="1"/>
          <w:numId w:val="36"/>
        </w:numPr>
        <w:rPr>
          <w:rFonts w:ascii="Calibri" w:hAnsi="Calibri" w:cs="Calibri"/>
          <w:b/>
          <w:bCs/>
          <w:sz w:val="20"/>
          <w:szCs w:val="20"/>
        </w:rPr>
      </w:pPr>
      <w:r w:rsidRPr="004F0777">
        <w:rPr>
          <w:rFonts w:ascii="Calibri" w:hAnsi="Calibri" w:cs="Calibri"/>
          <w:b/>
          <w:bCs/>
          <w:sz w:val="20"/>
          <w:szCs w:val="20"/>
        </w:rPr>
        <w:t>[1 Timothy 3:15]</w:t>
      </w:r>
      <w:r>
        <w:rPr>
          <w:rFonts w:ascii="Calibri" w:hAnsi="Calibri" w:cs="Calibri"/>
          <w:sz w:val="20"/>
          <w:szCs w:val="20"/>
        </w:rPr>
        <w:t xml:space="preserve"> </w:t>
      </w:r>
      <w:r w:rsidRPr="004F0777">
        <w:rPr>
          <w:rFonts w:ascii="Calibri" w:hAnsi="Calibri" w:cs="Calibri"/>
          <w:color w:val="FF0000"/>
          <w:sz w:val="20"/>
          <w:szCs w:val="20"/>
        </w:rPr>
        <w:t>15 if I delay, you may know how one ought to behave in the household of God, which is the church of the living God, a pillar and buttress of the truth.</w:t>
      </w:r>
    </w:p>
    <w:p w14:paraId="3AD015F3" w14:textId="0DB13477" w:rsidR="00694173" w:rsidRPr="00694173" w:rsidRDefault="00694173" w:rsidP="00694173">
      <w:pPr>
        <w:pStyle w:val="ListParagraph"/>
        <w:numPr>
          <w:ilvl w:val="0"/>
          <w:numId w:val="36"/>
        </w:numPr>
        <w:rPr>
          <w:rFonts w:ascii="Calibri" w:hAnsi="Calibri" w:cs="Calibri"/>
          <w:b/>
          <w:bCs/>
          <w:sz w:val="20"/>
          <w:szCs w:val="20"/>
        </w:rPr>
      </w:pPr>
      <w:r>
        <w:rPr>
          <w:rFonts w:ascii="Calibri" w:hAnsi="Calibri" w:cs="Calibri"/>
          <w:sz w:val="20"/>
          <w:szCs w:val="20"/>
        </w:rPr>
        <w:t xml:space="preserve">Pray that God’s will be done on earth as it is in heaven. There is no abortion in heaven! </w:t>
      </w:r>
    </w:p>
    <w:p w14:paraId="15B754F3" w14:textId="77777777" w:rsidR="009913F6" w:rsidRDefault="009913F6" w:rsidP="00162B43">
      <w:pPr>
        <w:rPr>
          <w:rFonts w:ascii="Calibri" w:hAnsi="Calibri" w:cs="Calibri"/>
          <w:b/>
          <w:bCs/>
          <w:sz w:val="20"/>
          <w:szCs w:val="20"/>
        </w:rPr>
      </w:pPr>
    </w:p>
    <w:p w14:paraId="2E48EFBC" w14:textId="4490CA31" w:rsidR="00916DE3" w:rsidRPr="00195DFA" w:rsidRDefault="00916DE3" w:rsidP="00B979A2">
      <w:pPr>
        <w:shd w:val="clear" w:color="auto" w:fill="000000" w:themeFill="text1"/>
        <w:rPr>
          <w:rFonts w:ascii="Calibri" w:hAnsi="Calibri" w:cs="Calibri"/>
          <w:color w:val="FFFFFF" w:themeColor="background1"/>
          <w:sz w:val="20"/>
          <w:szCs w:val="20"/>
        </w:rPr>
      </w:pPr>
      <w:r w:rsidRPr="00747EAA">
        <w:rPr>
          <w:rFonts w:ascii="Calibri" w:hAnsi="Calibri" w:cs="Calibri"/>
          <w:b/>
          <w:bCs/>
          <w:color w:val="FFFFFF" w:themeColor="background1"/>
          <w:sz w:val="20"/>
          <w:szCs w:val="20"/>
        </w:rPr>
        <w:t>[</w:t>
      </w:r>
      <w:r>
        <w:rPr>
          <w:rFonts w:ascii="Calibri" w:hAnsi="Calibri" w:cs="Calibri"/>
          <w:b/>
          <w:bCs/>
          <w:color w:val="FFFFFF" w:themeColor="background1"/>
          <w:sz w:val="20"/>
          <w:szCs w:val="20"/>
        </w:rPr>
        <w:t>CONCLUSION</w:t>
      </w:r>
      <w:r w:rsidRPr="00747EAA">
        <w:rPr>
          <w:rFonts w:ascii="Calibri" w:hAnsi="Calibri" w:cs="Calibri"/>
          <w:b/>
          <w:bCs/>
          <w:color w:val="FFFFFF" w:themeColor="background1"/>
          <w:sz w:val="20"/>
          <w:szCs w:val="20"/>
        </w:rPr>
        <w:t>]</w:t>
      </w:r>
    </w:p>
    <w:p w14:paraId="36190B27" w14:textId="6E15D267" w:rsidR="00DA24B7" w:rsidRPr="009055C7" w:rsidRDefault="00F72A0C" w:rsidP="009055C7">
      <w:pPr>
        <w:pStyle w:val="ListParagraph"/>
        <w:numPr>
          <w:ilvl w:val="0"/>
          <w:numId w:val="29"/>
        </w:numPr>
        <w:rPr>
          <w:rFonts w:ascii="Calibri" w:hAnsi="Calibri" w:cs="Calibri"/>
          <w:b/>
          <w:bCs/>
          <w:sz w:val="20"/>
          <w:szCs w:val="20"/>
        </w:rPr>
      </w:pPr>
      <w:r>
        <w:rPr>
          <w:rFonts w:ascii="Calibri" w:hAnsi="Calibri" w:cs="Calibri"/>
          <w:b/>
          <w:bCs/>
          <w:sz w:val="20"/>
          <w:szCs w:val="20"/>
        </w:rPr>
        <w:t xml:space="preserve">[Jeremiah 7:30-34] </w:t>
      </w:r>
      <w:r w:rsidRPr="00F72A0C">
        <w:rPr>
          <w:rFonts w:ascii="Calibri" w:hAnsi="Calibri" w:cs="Calibri"/>
          <w:color w:val="FF0000"/>
          <w:sz w:val="20"/>
          <w:szCs w:val="20"/>
        </w:rPr>
        <w:t xml:space="preserve">30 “For the sons of Judah have done evil in my sight, declares the LORD. They have set their detestable things in the house that is called by my name, to defile it. 31 And they have built the high places of </w:t>
      </w:r>
      <w:proofErr w:type="spellStart"/>
      <w:r w:rsidRPr="00F72A0C">
        <w:rPr>
          <w:rFonts w:ascii="Calibri" w:hAnsi="Calibri" w:cs="Calibri"/>
          <w:color w:val="FF0000"/>
          <w:sz w:val="20"/>
          <w:szCs w:val="20"/>
        </w:rPr>
        <w:t>Topheth</w:t>
      </w:r>
      <w:proofErr w:type="spellEnd"/>
      <w:r w:rsidRPr="00F72A0C">
        <w:rPr>
          <w:rFonts w:ascii="Calibri" w:hAnsi="Calibri" w:cs="Calibri"/>
          <w:color w:val="FF0000"/>
          <w:sz w:val="20"/>
          <w:szCs w:val="20"/>
        </w:rPr>
        <w:t xml:space="preserve">, which is in the Valley of the Son of Hinnom, to burn their sons and their daughters in the fire, which I did not command, nor did it come into my mind. 32 Therefore, behold, the days are coming, declares the LORD, when it will no more be called </w:t>
      </w:r>
      <w:proofErr w:type="spellStart"/>
      <w:r w:rsidRPr="00F72A0C">
        <w:rPr>
          <w:rFonts w:ascii="Calibri" w:hAnsi="Calibri" w:cs="Calibri"/>
          <w:color w:val="FF0000"/>
          <w:sz w:val="20"/>
          <w:szCs w:val="20"/>
        </w:rPr>
        <w:t>Topheth</w:t>
      </w:r>
      <w:proofErr w:type="spellEnd"/>
      <w:r w:rsidRPr="00F72A0C">
        <w:rPr>
          <w:rFonts w:ascii="Calibri" w:hAnsi="Calibri" w:cs="Calibri"/>
          <w:color w:val="FF0000"/>
          <w:sz w:val="20"/>
          <w:szCs w:val="20"/>
        </w:rPr>
        <w:t xml:space="preserve">, or the Valley of the Son of Hinnom, but the Valley of Slaughter; for they will bury in </w:t>
      </w:r>
      <w:proofErr w:type="spellStart"/>
      <w:r w:rsidRPr="00F72A0C">
        <w:rPr>
          <w:rFonts w:ascii="Calibri" w:hAnsi="Calibri" w:cs="Calibri"/>
          <w:color w:val="FF0000"/>
          <w:sz w:val="20"/>
          <w:szCs w:val="20"/>
        </w:rPr>
        <w:t>Topheth</w:t>
      </w:r>
      <w:proofErr w:type="spellEnd"/>
      <w:r w:rsidRPr="00F72A0C">
        <w:rPr>
          <w:rFonts w:ascii="Calibri" w:hAnsi="Calibri" w:cs="Calibri"/>
          <w:color w:val="FF0000"/>
          <w:sz w:val="20"/>
          <w:szCs w:val="20"/>
        </w:rPr>
        <w:t>, because there is no room elsewhere. 33 And the dead bodies of this people will be food for the birds of the air, and for the beasts of the earth, and none will frighten them away. 34 And I will silence in the cities of Judah and in the streets of Jerusalem the voice of mirth and the voice of gladness, the voice of the bridegroom and the voice of the bride, for the land shall become a waste.</w:t>
      </w:r>
    </w:p>
    <w:sectPr w:rsidR="00DA24B7" w:rsidRPr="009055C7" w:rsidSect="00362FF0">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6D49" w14:textId="77777777" w:rsidR="00362FF0" w:rsidRDefault="00362FF0" w:rsidP="004E71BF">
      <w:r>
        <w:separator/>
      </w:r>
    </w:p>
  </w:endnote>
  <w:endnote w:type="continuationSeparator" w:id="0">
    <w:p w14:paraId="60C72126" w14:textId="77777777" w:rsidR="00362FF0" w:rsidRDefault="00362FF0" w:rsidP="004E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5CD2" w14:textId="77777777" w:rsidR="00362FF0" w:rsidRDefault="00362FF0" w:rsidP="004E71BF">
      <w:r>
        <w:separator/>
      </w:r>
    </w:p>
  </w:footnote>
  <w:footnote w:type="continuationSeparator" w:id="0">
    <w:p w14:paraId="4534E7B8" w14:textId="77777777" w:rsidR="00362FF0" w:rsidRDefault="00362FF0" w:rsidP="004E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C526" w14:textId="12B3B23B" w:rsidR="004E71BF" w:rsidRDefault="004E71BF" w:rsidP="004E71BF">
    <w:pPr>
      <w:pStyle w:val="Header"/>
      <w:tabs>
        <w:tab w:val="left" w:pos="1571"/>
      </w:tabs>
      <w:jc w:val="center"/>
    </w:pPr>
    <w:r w:rsidRPr="007836A2">
      <w:rPr>
        <w:b/>
        <w:bCs/>
      </w:rPr>
      <w:t>Series:</w:t>
    </w:r>
    <w:r w:rsidR="007836A2">
      <w:t xml:space="preserve"> </w:t>
    </w:r>
    <w:r w:rsidR="00065500">
      <w:t>1-Off</w:t>
    </w:r>
    <w:r>
      <w:tab/>
    </w:r>
    <w:r>
      <w:tab/>
    </w:r>
    <w:r w:rsidRPr="007836A2">
      <w:rPr>
        <w:b/>
        <w:bCs/>
      </w:rPr>
      <w:t>Title:</w:t>
    </w:r>
    <w:r w:rsidR="00065500">
      <w:rPr>
        <w:b/>
        <w:bCs/>
      </w:rPr>
      <w:t xml:space="preserve"> </w:t>
    </w:r>
    <w:r w:rsidR="00065500">
      <w:rPr>
        <w:bCs/>
      </w:rPr>
      <w:t>What does the Bible say about abortion?</w:t>
    </w:r>
    <w:r>
      <w:tab/>
    </w:r>
    <w:r w:rsidRPr="007836A2">
      <w:rPr>
        <w:b/>
        <w:bCs/>
      </w:rPr>
      <w:t>Text:</w:t>
    </w:r>
    <w:r w:rsidR="007836A2">
      <w:t xml:space="preserve"> </w:t>
    </w:r>
    <w:r w:rsidR="00065500">
      <w:t>Various</w:t>
    </w:r>
  </w:p>
  <w:p w14:paraId="75FB1406" w14:textId="1604A504" w:rsidR="004E71BF" w:rsidRDefault="004E71BF" w:rsidP="004E71BF">
    <w:pPr>
      <w:pStyle w:val="Header"/>
      <w:tabs>
        <w:tab w:val="left" w:pos="1571"/>
      </w:tabs>
      <w:jc w:val="center"/>
    </w:pPr>
    <w:r w:rsidRPr="00AC1CB4">
      <w:rPr>
        <w:b/>
        <w:bCs/>
      </w:rPr>
      <w:t>Big Idea:</w:t>
    </w:r>
    <w:r w:rsidR="00113E38">
      <w:rPr>
        <w:b/>
        <w:bCs/>
      </w:rPr>
      <w:t xml:space="preserve"> </w:t>
    </w:r>
    <w:r w:rsidR="00113E38">
      <w:t>Abortion is Murder</w:t>
    </w:r>
    <w:r>
      <w:tab/>
    </w:r>
    <w:r w:rsidRPr="00AC1CB4">
      <w:rPr>
        <w:b/>
        <w:bCs/>
      </w:rPr>
      <w:t>Date</w:t>
    </w:r>
    <w:r>
      <w:t>:</w:t>
    </w:r>
    <w:r w:rsidR="007164AF">
      <w:t xml:space="preserve"> </w:t>
    </w:r>
    <w:proofErr w:type="gramStart"/>
    <w:r w:rsidR="00065500">
      <w:t>4/28/24</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582"/>
    <w:multiLevelType w:val="hybridMultilevel"/>
    <w:tmpl w:val="8B908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D449F"/>
    <w:multiLevelType w:val="hybridMultilevel"/>
    <w:tmpl w:val="485C4D12"/>
    <w:lvl w:ilvl="0" w:tplc="352E6C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6BDE"/>
    <w:multiLevelType w:val="hybridMultilevel"/>
    <w:tmpl w:val="30DA9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9171F"/>
    <w:multiLevelType w:val="hybridMultilevel"/>
    <w:tmpl w:val="79D418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CF22E3"/>
    <w:multiLevelType w:val="hybridMultilevel"/>
    <w:tmpl w:val="1D3CE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D104FC"/>
    <w:multiLevelType w:val="hybridMultilevel"/>
    <w:tmpl w:val="A9C094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44EF3"/>
    <w:multiLevelType w:val="hybridMultilevel"/>
    <w:tmpl w:val="37F2C0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D1E59"/>
    <w:multiLevelType w:val="hybridMultilevel"/>
    <w:tmpl w:val="00FE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A615E"/>
    <w:multiLevelType w:val="hybridMultilevel"/>
    <w:tmpl w:val="D51E7B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E0839"/>
    <w:multiLevelType w:val="hybridMultilevel"/>
    <w:tmpl w:val="5AC49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48035C"/>
    <w:multiLevelType w:val="hybridMultilevel"/>
    <w:tmpl w:val="FB2C55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92312"/>
    <w:multiLevelType w:val="hybridMultilevel"/>
    <w:tmpl w:val="1B143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EC0354"/>
    <w:multiLevelType w:val="hybridMultilevel"/>
    <w:tmpl w:val="9A543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3724B6"/>
    <w:multiLevelType w:val="hybridMultilevel"/>
    <w:tmpl w:val="CD2EF2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E10B17"/>
    <w:multiLevelType w:val="hybridMultilevel"/>
    <w:tmpl w:val="02DAD05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261FAE"/>
    <w:multiLevelType w:val="hybridMultilevel"/>
    <w:tmpl w:val="987424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FA3C68"/>
    <w:multiLevelType w:val="hybridMultilevel"/>
    <w:tmpl w:val="5B4CF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E74DEA"/>
    <w:multiLevelType w:val="hybridMultilevel"/>
    <w:tmpl w:val="AB9E3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CF5E69"/>
    <w:multiLevelType w:val="hybridMultilevel"/>
    <w:tmpl w:val="848C7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60A9B"/>
    <w:multiLevelType w:val="hybridMultilevel"/>
    <w:tmpl w:val="F6A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24536"/>
    <w:multiLevelType w:val="hybridMultilevel"/>
    <w:tmpl w:val="E5A82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D60620"/>
    <w:multiLevelType w:val="hybridMultilevel"/>
    <w:tmpl w:val="3FE804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572A65"/>
    <w:multiLevelType w:val="hybridMultilevel"/>
    <w:tmpl w:val="138436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D87E48"/>
    <w:multiLevelType w:val="hybridMultilevel"/>
    <w:tmpl w:val="C632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AC4064"/>
    <w:multiLevelType w:val="hybridMultilevel"/>
    <w:tmpl w:val="0FE2A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127D37"/>
    <w:multiLevelType w:val="hybridMultilevel"/>
    <w:tmpl w:val="0C4A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E75B11"/>
    <w:multiLevelType w:val="hybridMultilevel"/>
    <w:tmpl w:val="4B42967C"/>
    <w:lvl w:ilvl="0" w:tplc="6F94049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E926C4"/>
    <w:multiLevelType w:val="hybridMultilevel"/>
    <w:tmpl w:val="09FA0B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74476D"/>
    <w:multiLevelType w:val="hybridMultilevel"/>
    <w:tmpl w:val="E29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91FF3"/>
    <w:multiLevelType w:val="hybridMultilevel"/>
    <w:tmpl w:val="68669B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3A0B07"/>
    <w:multiLevelType w:val="hybridMultilevel"/>
    <w:tmpl w:val="34343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825CAF"/>
    <w:multiLevelType w:val="hybridMultilevel"/>
    <w:tmpl w:val="E6E21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15BAC"/>
    <w:multiLevelType w:val="hybridMultilevel"/>
    <w:tmpl w:val="544086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7B1B92"/>
    <w:multiLevelType w:val="hybridMultilevel"/>
    <w:tmpl w:val="2F761A10"/>
    <w:lvl w:ilvl="0" w:tplc="59047F6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B001DB"/>
    <w:multiLevelType w:val="hybridMultilevel"/>
    <w:tmpl w:val="9B60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F305AB"/>
    <w:multiLevelType w:val="hybridMultilevel"/>
    <w:tmpl w:val="2A3C8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A73BC0"/>
    <w:multiLevelType w:val="hybridMultilevel"/>
    <w:tmpl w:val="3C060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253450">
    <w:abstractNumId w:val="1"/>
  </w:num>
  <w:num w:numId="2" w16cid:durableId="519663895">
    <w:abstractNumId w:val="33"/>
  </w:num>
  <w:num w:numId="3" w16cid:durableId="476917050">
    <w:abstractNumId w:val="14"/>
  </w:num>
  <w:num w:numId="4" w16cid:durableId="1167091613">
    <w:abstractNumId w:val="36"/>
  </w:num>
  <w:num w:numId="5" w16cid:durableId="88046161">
    <w:abstractNumId w:val="18"/>
  </w:num>
  <w:num w:numId="6" w16cid:durableId="921911066">
    <w:abstractNumId w:val="26"/>
  </w:num>
  <w:num w:numId="7" w16cid:durableId="267935097">
    <w:abstractNumId w:val="11"/>
  </w:num>
  <w:num w:numId="8" w16cid:durableId="2035838466">
    <w:abstractNumId w:val="3"/>
  </w:num>
  <w:num w:numId="9" w16cid:durableId="848983094">
    <w:abstractNumId w:val="4"/>
  </w:num>
  <w:num w:numId="10" w16cid:durableId="70592165">
    <w:abstractNumId w:val="16"/>
  </w:num>
  <w:num w:numId="11" w16cid:durableId="1987929274">
    <w:abstractNumId w:val="2"/>
  </w:num>
  <w:num w:numId="12" w16cid:durableId="91709166">
    <w:abstractNumId w:val="8"/>
  </w:num>
  <w:num w:numId="13" w16cid:durableId="1657684057">
    <w:abstractNumId w:val="21"/>
  </w:num>
  <w:num w:numId="14" w16cid:durableId="725955046">
    <w:abstractNumId w:val="0"/>
  </w:num>
  <w:num w:numId="15" w16cid:durableId="291254216">
    <w:abstractNumId w:val="20"/>
  </w:num>
  <w:num w:numId="16" w16cid:durableId="1688363725">
    <w:abstractNumId w:val="19"/>
  </w:num>
  <w:num w:numId="17" w16cid:durableId="51277523">
    <w:abstractNumId w:val="25"/>
  </w:num>
  <w:num w:numId="18" w16cid:durableId="1615865064">
    <w:abstractNumId w:val="7"/>
  </w:num>
  <w:num w:numId="19" w16cid:durableId="851990173">
    <w:abstractNumId w:val="35"/>
  </w:num>
  <w:num w:numId="20" w16cid:durableId="1362513320">
    <w:abstractNumId w:val="34"/>
  </w:num>
  <w:num w:numId="21" w16cid:durableId="1805082170">
    <w:abstractNumId w:val="6"/>
  </w:num>
  <w:num w:numId="22" w16cid:durableId="689453410">
    <w:abstractNumId w:val="13"/>
  </w:num>
  <w:num w:numId="23" w16cid:durableId="1911305740">
    <w:abstractNumId w:val="17"/>
  </w:num>
  <w:num w:numId="24" w16cid:durableId="1972974959">
    <w:abstractNumId w:val="5"/>
  </w:num>
  <w:num w:numId="25" w16cid:durableId="166289338">
    <w:abstractNumId w:val="12"/>
  </w:num>
  <w:num w:numId="26" w16cid:durableId="1555770374">
    <w:abstractNumId w:val="10"/>
  </w:num>
  <w:num w:numId="27" w16cid:durableId="764304258">
    <w:abstractNumId w:val="22"/>
  </w:num>
  <w:num w:numId="28" w16cid:durableId="1762291418">
    <w:abstractNumId w:val="28"/>
  </w:num>
  <w:num w:numId="29" w16cid:durableId="1383481817">
    <w:abstractNumId w:val="27"/>
  </w:num>
  <w:num w:numId="30" w16cid:durableId="1579288858">
    <w:abstractNumId w:val="31"/>
  </w:num>
  <w:num w:numId="31" w16cid:durableId="26377593">
    <w:abstractNumId w:val="30"/>
  </w:num>
  <w:num w:numId="32" w16cid:durableId="1687975251">
    <w:abstractNumId w:val="15"/>
  </w:num>
  <w:num w:numId="33" w16cid:durableId="542062916">
    <w:abstractNumId w:val="9"/>
  </w:num>
  <w:num w:numId="34" w16cid:durableId="640774060">
    <w:abstractNumId w:val="29"/>
  </w:num>
  <w:num w:numId="35" w16cid:durableId="404376733">
    <w:abstractNumId w:val="23"/>
  </w:num>
  <w:num w:numId="36" w16cid:durableId="654650556">
    <w:abstractNumId w:val="32"/>
  </w:num>
  <w:num w:numId="37" w16cid:durableId="4806570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F"/>
    <w:rsid w:val="000023BD"/>
    <w:rsid w:val="00005D08"/>
    <w:rsid w:val="00012991"/>
    <w:rsid w:val="000130EE"/>
    <w:rsid w:val="0001493C"/>
    <w:rsid w:val="000149DE"/>
    <w:rsid w:val="00030647"/>
    <w:rsid w:val="00030B42"/>
    <w:rsid w:val="00036D74"/>
    <w:rsid w:val="00037394"/>
    <w:rsid w:val="000469BF"/>
    <w:rsid w:val="000600CE"/>
    <w:rsid w:val="00062F5A"/>
    <w:rsid w:val="00065500"/>
    <w:rsid w:val="00076135"/>
    <w:rsid w:val="000848CB"/>
    <w:rsid w:val="000900BF"/>
    <w:rsid w:val="00094D9F"/>
    <w:rsid w:val="00095E30"/>
    <w:rsid w:val="000A081C"/>
    <w:rsid w:val="000A3D0E"/>
    <w:rsid w:val="000A6A62"/>
    <w:rsid w:val="000B4E04"/>
    <w:rsid w:val="000B7AA7"/>
    <w:rsid w:val="000C1CD5"/>
    <w:rsid w:val="000C381C"/>
    <w:rsid w:val="000C4B8F"/>
    <w:rsid w:val="000C50F5"/>
    <w:rsid w:val="000C71B0"/>
    <w:rsid w:val="000D1EF9"/>
    <w:rsid w:val="000E2AA5"/>
    <w:rsid w:val="001026BA"/>
    <w:rsid w:val="00107C31"/>
    <w:rsid w:val="00113D7A"/>
    <w:rsid w:val="00113E38"/>
    <w:rsid w:val="0011542B"/>
    <w:rsid w:val="0011667F"/>
    <w:rsid w:val="00123E04"/>
    <w:rsid w:val="00130038"/>
    <w:rsid w:val="00133657"/>
    <w:rsid w:val="001462F3"/>
    <w:rsid w:val="00147976"/>
    <w:rsid w:val="0015068C"/>
    <w:rsid w:val="00152443"/>
    <w:rsid w:val="00153CD7"/>
    <w:rsid w:val="00161BAD"/>
    <w:rsid w:val="00162B43"/>
    <w:rsid w:val="001679D7"/>
    <w:rsid w:val="00170523"/>
    <w:rsid w:val="001705D4"/>
    <w:rsid w:val="001800C9"/>
    <w:rsid w:val="001828D9"/>
    <w:rsid w:val="0018432C"/>
    <w:rsid w:val="0019140A"/>
    <w:rsid w:val="00195DFA"/>
    <w:rsid w:val="0019688F"/>
    <w:rsid w:val="001B3EEC"/>
    <w:rsid w:val="001B6BBD"/>
    <w:rsid w:val="001D3554"/>
    <w:rsid w:val="001D4912"/>
    <w:rsid w:val="001E1A43"/>
    <w:rsid w:val="001E5E08"/>
    <w:rsid w:val="001E5F8C"/>
    <w:rsid w:val="001E7A42"/>
    <w:rsid w:val="001F0BC0"/>
    <w:rsid w:val="001F5270"/>
    <w:rsid w:val="00203BEA"/>
    <w:rsid w:val="00205ACC"/>
    <w:rsid w:val="0021011F"/>
    <w:rsid w:val="00210EF1"/>
    <w:rsid w:val="00222C94"/>
    <w:rsid w:val="00222F13"/>
    <w:rsid w:val="002321A1"/>
    <w:rsid w:val="00256D16"/>
    <w:rsid w:val="00284C4C"/>
    <w:rsid w:val="0029139A"/>
    <w:rsid w:val="0029454C"/>
    <w:rsid w:val="002A1109"/>
    <w:rsid w:val="002A1974"/>
    <w:rsid w:val="002B29E9"/>
    <w:rsid w:val="002C0039"/>
    <w:rsid w:val="002C7260"/>
    <w:rsid w:val="002E3E64"/>
    <w:rsid w:val="002F1F74"/>
    <w:rsid w:val="002F5F60"/>
    <w:rsid w:val="00311C2A"/>
    <w:rsid w:val="00312271"/>
    <w:rsid w:val="00323E15"/>
    <w:rsid w:val="0032433D"/>
    <w:rsid w:val="003321FC"/>
    <w:rsid w:val="0033401E"/>
    <w:rsid w:val="003360EB"/>
    <w:rsid w:val="00347DDA"/>
    <w:rsid w:val="00362FF0"/>
    <w:rsid w:val="00363459"/>
    <w:rsid w:val="003673F7"/>
    <w:rsid w:val="00372670"/>
    <w:rsid w:val="00373F63"/>
    <w:rsid w:val="00383249"/>
    <w:rsid w:val="00385198"/>
    <w:rsid w:val="00385DE2"/>
    <w:rsid w:val="00393F81"/>
    <w:rsid w:val="003977A3"/>
    <w:rsid w:val="003B565E"/>
    <w:rsid w:val="003D11C4"/>
    <w:rsid w:val="003D14B6"/>
    <w:rsid w:val="003D15BA"/>
    <w:rsid w:val="003E5717"/>
    <w:rsid w:val="003F3847"/>
    <w:rsid w:val="003F5F46"/>
    <w:rsid w:val="004032C2"/>
    <w:rsid w:val="00403BF8"/>
    <w:rsid w:val="00406DCF"/>
    <w:rsid w:val="00407DC7"/>
    <w:rsid w:val="004115AF"/>
    <w:rsid w:val="004318C2"/>
    <w:rsid w:val="004356C3"/>
    <w:rsid w:val="00437618"/>
    <w:rsid w:val="004410E8"/>
    <w:rsid w:val="004439FA"/>
    <w:rsid w:val="0044791E"/>
    <w:rsid w:val="004500EC"/>
    <w:rsid w:val="00450632"/>
    <w:rsid w:val="0045155E"/>
    <w:rsid w:val="00451625"/>
    <w:rsid w:val="004538EA"/>
    <w:rsid w:val="004566D2"/>
    <w:rsid w:val="004624E6"/>
    <w:rsid w:val="0046483E"/>
    <w:rsid w:val="0046686F"/>
    <w:rsid w:val="00482312"/>
    <w:rsid w:val="00486681"/>
    <w:rsid w:val="00487371"/>
    <w:rsid w:val="00487DF9"/>
    <w:rsid w:val="00490216"/>
    <w:rsid w:val="004913C7"/>
    <w:rsid w:val="004A38B0"/>
    <w:rsid w:val="004A4EAC"/>
    <w:rsid w:val="004B5CD0"/>
    <w:rsid w:val="004C131F"/>
    <w:rsid w:val="004C1750"/>
    <w:rsid w:val="004D0ABB"/>
    <w:rsid w:val="004E0DC0"/>
    <w:rsid w:val="004E2B90"/>
    <w:rsid w:val="004E44CA"/>
    <w:rsid w:val="004E71BF"/>
    <w:rsid w:val="004F0777"/>
    <w:rsid w:val="004F5D5E"/>
    <w:rsid w:val="005203EA"/>
    <w:rsid w:val="005449C5"/>
    <w:rsid w:val="0054699A"/>
    <w:rsid w:val="005626B2"/>
    <w:rsid w:val="0056609D"/>
    <w:rsid w:val="00572AE7"/>
    <w:rsid w:val="00577C8E"/>
    <w:rsid w:val="00587CDD"/>
    <w:rsid w:val="00592003"/>
    <w:rsid w:val="005A4011"/>
    <w:rsid w:val="005A57D2"/>
    <w:rsid w:val="005A6F31"/>
    <w:rsid w:val="005A73DC"/>
    <w:rsid w:val="005B2E83"/>
    <w:rsid w:val="005B4EB0"/>
    <w:rsid w:val="005B5C10"/>
    <w:rsid w:val="005B78B7"/>
    <w:rsid w:val="005C574E"/>
    <w:rsid w:val="005C7C6E"/>
    <w:rsid w:val="005D6CC0"/>
    <w:rsid w:val="005E094A"/>
    <w:rsid w:val="005E3BD4"/>
    <w:rsid w:val="005F77B8"/>
    <w:rsid w:val="00601BA9"/>
    <w:rsid w:val="00604F7D"/>
    <w:rsid w:val="00606F46"/>
    <w:rsid w:val="00614445"/>
    <w:rsid w:val="0062031B"/>
    <w:rsid w:val="00620C37"/>
    <w:rsid w:val="006254D1"/>
    <w:rsid w:val="00626E9C"/>
    <w:rsid w:val="00634476"/>
    <w:rsid w:val="00636A17"/>
    <w:rsid w:val="00641373"/>
    <w:rsid w:val="00643B9E"/>
    <w:rsid w:val="00646638"/>
    <w:rsid w:val="006833FA"/>
    <w:rsid w:val="00685E96"/>
    <w:rsid w:val="00694173"/>
    <w:rsid w:val="006A2798"/>
    <w:rsid w:val="006A2C4A"/>
    <w:rsid w:val="006A7269"/>
    <w:rsid w:val="006D5466"/>
    <w:rsid w:val="006D5B52"/>
    <w:rsid w:val="006E201B"/>
    <w:rsid w:val="006E3F02"/>
    <w:rsid w:val="006E5311"/>
    <w:rsid w:val="007043CC"/>
    <w:rsid w:val="007057A7"/>
    <w:rsid w:val="0070599A"/>
    <w:rsid w:val="00707E37"/>
    <w:rsid w:val="007164AF"/>
    <w:rsid w:val="00721933"/>
    <w:rsid w:val="00722887"/>
    <w:rsid w:val="0072396A"/>
    <w:rsid w:val="00725661"/>
    <w:rsid w:val="00727DA3"/>
    <w:rsid w:val="00730667"/>
    <w:rsid w:val="00735F70"/>
    <w:rsid w:val="00737703"/>
    <w:rsid w:val="00742865"/>
    <w:rsid w:val="00747EAA"/>
    <w:rsid w:val="00753AB5"/>
    <w:rsid w:val="0075433A"/>
    <w:rsid w:val="007543F7"/>
    <w:rsid w:val="00775C84"/>
    <w:rsid w:val="00775E0B"/>
    <w:rsid w:val="00783558"/>
    <w:rsid w:val="007836A2"/>
    <w:rsid w:val="00784070"/>
    <w:rsid w:val="00786F8E"/>
    <w:rsid w:val="00797527"/>
    <w:rsid w:val="007A0679"/>
    <w:rsid w:val="007A06F5"/>
    <w:rsid w:val="007A0946"/>
    <w:rsid w:val="007A1F6C"/>
    <w:rsid w:val="007A2B54"/>
    <w:rsid w:val="007A528E"/>
    <w:rsid w:val="007A5CEF"/>
    <w:rsid w:val="007A6E6A"/>
    <w:rsid w:val="007B78A2"/>
    <w:rsid w:val="007E38E8"/>
    <w:rsid w:val="007F6526"/>
    <w:rsid w:val="00800961"/>
    <w:rsid w:val="00807A8E"/>
    <w:rsid w:val="00810984"/>
    <w:rsid w:val="00814FD9"/>
    <w:rsid w:val="0081630A"/>
    <w:rsid w:val="0082552C"/>
    <w:rsid w:val="0082630C"/>
    <w:rsid w:val="008308C1"/>
    <w:rsid w:val="00831ABC"/>
    <w:rsid w:val="00833319"/>
    <w:rsid w:val="008345B0"/>
    <w:rsid w:val="00840C8D"/>
    <w:rsid w:val="00845797"/>
    <w:rsid w:val="0085276F"/>
    <w:rsid w:val="0086433E"/>
    <w:rsid w:val="0087291D"/>
    <w:rsid w:val="0087714F"/>
    <w:rsid w:val="00884BD5"/>
    <w:rsid w:val="00884CCC"/>
    <w:rsid w:val="00886F30"/>
    <w:rsid w:val="008A30ED"/>
    <w:rsid w:val="008B204D"/>
    <w:rsid w:val="008B3403"/>
    <w:rsid w:val="008C5301"/>
    <w:rsid w:val="008D58DE"/>
    <w:rsid w:val="008D6C47"/>
    <w:rsid w:val="008E19F2"/>
    <w:rsid w:val="008E32CF"/>
    <w:rsid w:val="008E714F"/>
    <w:rsid w:val="008E74C8"/>
    <w:rsid w:val="008F2405"/>
    <w:rsid w:val="008F5BD2"/>
    <w:rsid w:val="0090046C"/>
    <w:rsid w:val="00901286"/>
    <w:rsid w:val="009055C7"/>
    <w:rsid w:val="009063A8"/>
    <w:rsid w:val="009148C2"/>
    <w:rsid w:val="00916DE3"/>
    <w:rsid w:val="009176C3"/>
    <w:rsid w:val="00923158"/>
    <w:rsid w:val="00925045"/>
    <w:rsid w:val="009350E8"/>
    <w:rsid w:val="00945EA3"/>
    <w:rsid w:val="00951966"/>
    <w:rsid w:val="009571CE"/>
    <w:rsid w:val="0097254C"/>
    <w:rsid w:val="00973E30"/>
    <w:rsid w:val="00987B9B"/>
    <w:rsid w:val="00987E35"/>
    <w:rsid w:val="009913F6"/>
    <w:rsid w:val="00993812"/>
    <w:rsid w:val="009940EE"/>
    <w:rsid w:val="00996E30"/>
    <w:rsid w:val="009A04A6"/>
    <w:rsid w:val="009A167D"/>
    <w:rsid w:val="009A6670"/>
    <w:rsid w:val="009A6CB9"/>
    <w:rsid w:val="009B5084"/>
    <w:rsid w:val="009B6693"/>
    <w:rsid w:val="009D12E1"/>
    <w:rsid w:val="009D15BE"/>
    <w:rsid w:val="009D3722"/>
    <w:rsid w:val="009D6DBD"/>
    <w:rsid w:val="009D75FC"/>
    <w:rsid w:val="009E43F0"/>
    <w:rsid w:val="009E4C0C"/>
    <w:rsid w:val="009E6CC4"/>
    <w:rsid w:val="009F1775"/>
    <w:rsid w:val="009F28EE"/>
    <w:rsid w:val="009F4D73"/>
    <w:rsid w:val="00A000EF"/>
    <w:rsid w:val="00A20C32"/>
    <w:rsid w:val="00A2144B"/>
    <w:rsid w:val="00A21AFB"/>
    <w:rsid w:val="00A22838"/>
    <w:rsid w:val="00A24496"/>
    <w:rsid w:val="00A25513"/>
    <w:rsid w:val="00A25B01"/>
    <w:rsid w:val="00A25E76"/>
    <w:rsid w:val="00A30950"/>
    <w:rsid w:val="00A3533B"/>
    <w:rsid w:val="00A3544B"/>
    <w:rsid w:val="00A4031D"/>
    <w:rsid w:val="00A40902"/>
    <w:rsid w:val="00A43359"/>
    <w:rsid w:val="00A44CDD"/>
    <w:rsid w:val="00A46F8A"/>
    <w:rsid w:val="00A56CB5"/>
    <w:rsid w:val="00A57C58"/>
    <w:rsid w:val="00A61ABE"/>
    <w:rsid w:val="00A64D73"/>
    <w:rsid w:val="00A7067A"/>
    <w:rsid w:val="00A74F1A"/>
    <w:rsid w:val="00A805E4"/>
    <w:rsid w:val="00A81ECA"/>
    <w:rsid w:val="00A86375"/>
    <w:rsid w:val="00AA6143"/>
    <w:rsid w:val="00AB607A"/>
    <w:rsid w:val="00AC0473"/>
    <w:rsid w:val="00AC1CB4"/>
    <w:rsid w:val="00AC4027"/>
    <w:rsid w:val="00AD4822"/>
    <w:rsid w:val="00AE22C9"/>
    <w:rsid w:val="00AE53D2"/>
    <w:rsid w:val="00AE5E80"/>
    <w:rsid w:val="00B06F8B"/>
    <w:rsid w:val="00B13093"/>
    <w:rsid w:val="00B13A14"/>
    <w:rsid w:val="00B2100B"/>
    <w:rsid w:val="00B2232C"/>
    <w:rsid w:val="00B23C58"/>
    <w:rsid w:val="00B26A9C"/>
    <w:rsid w:val="00B26B03"/>
    <w:rsid w:val="00B31892"/>
    <w:rsid w:val="00B31CFA"/>
    <w:rsid w:val="00B41207"/>
    <w:rsid w:val="00B5043B"/>
    <w:rsid w:val="00B52B97"/>
    <w:rsid w:val="00B54221"/>
    <w:rsid w:val="00B55193"/>
    <w:rsid w:val="00B57605"/>
    <w:rsid w:val="00B60544"/>
    <w:rsid w:val="00B66D5F"/>
    <w:rsid w:val="00B72B4E"/>
    <w:rsid w:val="00B72C9D"/>
    <w:rsid w:val="00B77549"/>
    <w:rsid w:val="00B813A2"/>
    <w:rsid w:val="00B91F6D"/>
    <w:rsid w:val="00B92594"/>
    <w:rsid w:val="00B966D6"/>
    <w:rsid w:val="00B979A2"/>
    <w:rsid w:val="00BA3C31"/>
    <w:rsid w:val="00BB4924"/>
    <w:rsid w:val="00BB5F11"/>
    <w:rsid w:val="00BC248A"/>
    <w:rsid w:val="00BC3BF9"/>
    <w:rsid w:val="00BE1189"/>
    <w:rsid w:val="00BF22DE"/>
    <w:rsid w:val="00BF3E6D"/>
    <w:rsid w:val="00BF46A0"/>
    <w:rsid w:val="00C008E2"/>
    <w:rsid w:val="00C00F23"/>
    <w:rsid w:val="00C11F33"/>
    <w:rsid w:val="00C24617"/>
    <w:rsid w:val="00C26582"/>
    <w:rsid w:val="00C3736A"/>
    <w:rsid w:val="00C41518"/>
    <w:rsid w:val="00C43AED"/>
    <w:rsid w:val="00C47B0F"/>
    <w:rsid w:val="00C536B1"/>
    <w:rsid w:val="00C53AAF"/>
    <w:rsid w:val="00C5762D"/>
    <w:rsid w:val="00C6283E"/>
    <w:rsid w:val="00C62BB7"/>
    <w:rsid w:val="00C678B1"/>
    <w:rsid w:val="00C76EDD"/>
    <w:rsid w:val="00C81DC5"/>
    <w:rsid w:val="00C912D2"/>
    <w:rsid w:val="00C91ACA"/>
    <w:rsid w:val="00CA0AFB"/>
    <w:rsid w:val="00CA2952"/>
    <w:rsid w:val="00CA2EE5"/>
    <w:rsid w:val="00CA680C"/>
    <w:rsid w:val="00CA76F6"/>
    <w:rsid w:val="00CC5740"/>
    <w:rsid w:val="00CC7D73"/>
    <w:rsid w:val="00CD25D7"/>
    <w:rsid w:val="00CD637F"/>
    <w:rsid w:val="00CD7474"/>
    <w:rsid w:val="00CD7D4A"/>
    <w:rsid w:val="00CD7E72"/>
    <w:rsid w:val="00CF3786"/>
    <w:rsid w:val="00D0618C"/>
    <w:rsid w:val="00D12296"/>
    <w:rsid w:val="00D21D79"/>
    <w:rsid w:val="00D24F14"/>
    <w:rsid w:val="00D268A2"/>
    <w:rsid w:val="00D278C9"/>
    <w:rsid w:val="00D27BBC"/>
    <w:rsid w:val="00D3380D"/>
    <w:rsid w:val="00D50A64"/>
    <w:rsid w:val="00D52270"/>
    <w:rsid w:val="00D52A46"/>
    <w:rsid w:val="00D56550"/>
    <w:rsid w:val="00D62865"/>
    <w:rsid w:val="00D6386E"/>
    <w:rsid w:val="00D6713A"/>
    <w:rsid w:val="00D7269A"/>
    <w:rsid w:val="00D75F89"/>
    <w:rsid w:val="00D93706"/>
    <w:rsid w:val="00D96433"/>
    <w:rsid w:val="00D96D02"/>
    <w:rsid w:val="00DA24B7"/>
    <w:rsid w:val="00DA2DE6"/>
    <w:rsid w:val="00DA66A0"/>
    <w:rsid w:val="00DC78F7"/>
    <w:rsid w:val="00DC7E0B"/>
    <w:rsid w:val="00DE01C6"/>
    <w:rsid w:val="00DF0AE6"/>
    <w:rsid w:val="00DF6196"/>
    <w:rsid w:val="00DF6481"/>
    <w:rsid w:val="00E15D1C"/>
    <w:rsid w:val="00E16776"/>
    <w:rsid w:val="00E2062D"/>
    <w:rsid w:val="00E250F6"/>
    <w:rsid w:val="00E30269"/>
    <w:rsid w:val="00E543EA"/>
    <w:rsid w:val="00E56BA7"/>
    <w:rsid w:val="00E65B18"/>
    <w:rsid w:val="00E8016C"/>
    <w:rsid w:val="00E83FFA"/>
    <w:rsid w:val="00E84B6B"/>
    <w:rsid w:val="00E85D0A"/>
    <w:rsid w:val="00E90AE9"/>
    <w:rsid w:val="00E90F55"/>
    <w:rsid w:val="00E93718"/>
    <w:rsid w:val="00EA0B84"/>
    <w:rsid w:val="00EA392C"/>
    <w:rsid w:val="00EA6D0D"/>
    <w:rsid w:val="00EB063D"/>
    <w:rsid w:val="00EB3544"/>
    <w:rsid w:val="00EC28DB"/>
    <w:rsid w:val="00EC5A24"/>
    <w:rsid w:val="00ED1C67"/>
    <w:rsid w:val="00ED3E9F"/>
    <w:rsid w:val="00ED6F8E"/>
    <w:rsid w:val="00EE2910"/>
    <w:rsid w:val="00EE6F01"/>
    <w:rsid w:val="00EF128D"/>
    <w:rsid w:val="00EF7B5E"/>
    <w:rsid w:val="00F0248E"/>
    <w:rsid w:val="00F045BF"/>
    <w:rsid w:val="00F108E1"/>
    <w:rsid w:val="00F10901"/>
    <w:rsid w:val="00F167B0"/>
    <w:rsid w:val="00F16AE0"/>
    <w:rsid w:val="00F17E9F"/>
    <w:rsid w:val="00F21081"/>
    <w:rsid w:val="00F3343A"/>
    <w:rsid w:val="00F43CE5"/>
    <w:rsid w:val="00F507A8"/>
    <w:rsid w:val="00F52E07"/>
    <w:rsid w:val="00F54A0E"/>
    <w:rsid w:val="00F64C26"/>
    <w:rsid w:val="00F66484"/>
    <w:rsid w:val="00F72A0C"/>
    <w:rsid w:val="00F83BFB"/>
    <w:rsid w:val="00F91B5D"/>
    <w:rsid w:val="00FA4545"/>
    <w:rsid w:val="00FB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2BEDC"/>
  <w15:chartTrackingRefBased/>
  <w15:docId w15:val="{9B93FFCB-955C-1B4D-BF8A-2CA6BA4A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BF"/>
    <w:pPr>
      <w:tabs>
        <w:tab w:val="center" w:pos="4680"/>
        <w:tab w:val="right" w:pos="9360"/>
      </w:tabs>
    </w:pPr>
  </w:style>
  <w:style w:type="character" w:customStyle="1" w:styleId="HeaderChar">
    <w:name w:val="Header Char"/>
    <w:basedOn w:val="DefaultParagraphFont"/>
    <w:link w:val="Header"/>
    <w:uiPriority w:val="99"/>
    <w:rsid w:val="004E71BF"/>
  </w:style>
  <w:style w:type="paragraph" w:styleId="Footer">
    <w:name w:val="footer"/>
    <w:basedOn w:val="Normal"/>
    <w:link w:val="FooterChar"/>
    <w:uiPriority w:val="99"/>
    <w:unhideWhenUsed/>
    <w:rsid w:val="004E71BF"/>
    <w:pPr>
      <w:tabs>
        <w:tab w:val="center" w:pos="4680"/>
        <w:tab w:val="right" w:pos="9360"/>
      </w:tabs>
    </w:pPr>
  </w:style>
  <w:style w:type="character" w:customStyle="1" w:styleId="FooterChar">
    <w:name w:val="Footer Char"/>
    <w:basedOn w:val="DefaultParagraphFont"/>
    <w:link w:val="Footer"/>
    <w:uiPriority w:val="99"/>
    <w:rsid w:val="004E71BF"/>
  </w:style>
  <w:style w:type="paragraph" w:styleId="ListParagraph">
    <w:name w:val="List Paragraph"/>
    <w:basedOn w:val="Normal"/>
    <w:uiPriority w:val="34"/>
    <w:qFormat/>
    <w:rsid w:val="00BA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nymartinez/Dropbox/Restoration%20Church/Sermons/Sermon%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 .dotx</Template>
  <TotalTime>289</TotalTime>
  <Pages>3</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Johnny Martinez</cp:lastModifiedBy>
  <cp:revision>390</cp:revision>
  <cp:lastPrinted>2020-05-21T05:12:00Z</cp:lastPrinted>
  <dcterms:created xsi:type="dcterms:W3CDTF">2023-07-28T18:33:00Z</dcterms:created>
  <dcterms:modified xsi:type="dcterms:W3CDTF">2024-04-26T21:10:00Z</dcterms:modified>
</cp:coreProperties>
</file>